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51E4D" w14:textId="6645A9AC" w:rsidR="00F015DE" w:rsidRDefault="00D77346" w:rsidP="00597E2E">
      <w:pPr>
        <w:pStyle w:val="Heading1"/>
        <w:spacing w:before="0" w:after="120"/>
      </w:pPr>
      <w:r>
        <w:t>Education</w:t>
      </w:r>
    </w:p>
    <w:p w14:paraId="210ADBEF" w14:textId="77777777" w:rsidR="00597E2E" w:rsidRPr="00D77346" w:rsidRDefault="00597E2E" w:rsidP="00D77346">
      <w:pPr>
        <w:rPr>
          <w:rFonts w:eastAsia="Times New Roman" w:cs="Times New Roman"/>
          <w:szCs w:val="20"/>
        </w:rPr>
      </w:pPr>
      <w:r w:rsidRPr="00D77346">
        <w:rPr>
          <w:rFonts w:eastAsia="Times New Roman" w:cs="Times New Roman"/>
          <w:color w:val="000000"/>
          <w:szCs w:val="20"/>
        </w:rPr>
        <w:t>Currently pursuing a Bachelor of Arts in Dance to graduate May 2016. Studying technique:</w:t>
      </w:r>
    </w:p>
    <w:p w14:paraId="179BE7AA" w14:textId="4B63BD27" w:rsidR="00597E2E" w:rsidRPr="00D77346" w:rsidRDefault="00597E2E" w:rsidP="00D77346">
      <w:pPr>
        <w:pStyle w:val="ListParagraph"/>
        <w:numPr>
          <w:ilvl w:val="0"/>
          <w:numId w:val="17"/>
        </w:numPr>
        <w:rPr>
          <w:rFonts w:eastAsia="Times New Roman" w:cs="Times New Roman"/>
          <w:szCs w:val="20"/>
        </w:rPr>
      </w:pPr>
      <w:r w:rsidRPr="00D77346">
        <w:rPr>
          <w:rFonts w:eastAsia="Times New Roman" w:cs="Times New Roman"/>
          <w:color w:val="000000"/>
          <w:szCs w:val="20"/>
        </w:rPr>
        <w:t>BALLET with Abdo</w:t>
      </w:r>
      <w:r w:rsidRPr="00D77346">
        <w:rPr>
          <w:rFonts w:eastAsia="Times New Roman" w:cs="Times New Roman"/>
          <w:color w:val="2A2A2A"/>
          <w:sz w:val="16"/>
          <w:szCs w:val="16"/>
        </w:rPr>
        <w:t xml:space="preserve"> </w:t>
      </w:r>
      <w:r w:rsidRPr="00D77346">
        <w:rPr>
          <w:rFonts w:eastAsia="Times New Roman" w:cs="Times New Roman"/>
          <w:color w:val="2A2A2A"/>
          <w:szCs w:val="20"/>
        </w:rPr>
        <w:t xml:space="preserve">Sayegh Rodriguez and </w:t>
      </w:r>
      <w:r w:rsidRPr="00D77346">
        <w:rPr>
          <w:rFonts w:eastAsia="Times New Roman" w:cs="Times New Roman"/>
          <w:color w:val="000000"/>
          <w:szCs w:val="20"/>
        </w:rPr>
        <w:t xml:space="preserve">Penelope Freeh </w:t>
      </w:r>
    </w:p>
    <w:p w14:paraId="4C5C6D5D" w14:textId="77777777" w:rsidR="00597E2E" w:rsidRPr="00D77346" w:rsidRDefault="00597E2E" w:rsidP="00D77346">
      <w:pPr>
        <w:pStyle w:val="ListParagraph"/>
        <w:numPr>
          <w:ilvl w:val="0"/>
          <w:numId w:val="17"/>
        </w:numPr>
        <w:rPr>
          <w:rFonts w:eastAsia="Times New Roman" w:cs="Times New Roman"/>
          <w:szCs w:val="20"/>
        </w:rPr>
      </w:pPr>
      <w:r w:rsidRPr="00D77346">
        <w:rPr>
          <w:rFonts w:eastAsia="Times New Roman" w:cs="Times New Roman"/>
          <w:color w:val="000000"/>
          <w:szCs w:val="20"/>
        </w:rPr>
        <w:t xml:space="preserve">JAZZ with Karla Grotting and Linda Talcott-Lee </w:t>
      </w:r>
    </w:p>
    <w:p w14:paraId="098686D0" w14:textId="77777777" w:rsidR="00597E2E" w:rsidRPr="00D77346" w:rsidRDefault="00597E2E" w:rsidP="00D77346">
      <w:pPr>
        <w:pStyle w:val="ListParagraph"/>
        <w:numPr>
          <w:ilvl w:val="0"/>
          <w:numId w:val="17"/>
        </w:numPr>
        <w:rPr>
          <w:rFonts w:eastAsia="Times New Roman" w:cs="Times New Roman"/>
          <w:szCs w:val="20"/>
        </w:rPr>
      </w:pPr>
      <w:r w:rsidRPr="00D77346">
        <w:rPr>
          <w:rFonts w:eastAsia="Times New Roman" w:cs="Times New Roman"/>
          <w:color w:val="000000"/>
          <w:szCs w:val="20"/>
        </w:rPr>
        <w:t xml:space="preserve">MODERN with Carl Flink, Erin Thompson, Toni Pierce-Sands, Joanie Smith, Paula Mann, and Scott Rink </w:t>
      </w:r>
    </w:p>
    <w:p w14:paraId="6D638434" w14:textId="3C8C0E8D" w:rsidR="00597E2E" w:rsidRPr="00597F85" w:rsidRDefault="00597E2E" w:rsidP="00D77346">
      <w:pPr>
        <w:pStyle w:val="ListParagraph"/>
        <w:numPr>
          <w:ilvl w:val="0"/>
          <w:numId w:val="17"/>
        </w:numPr>
        <w:rPr>
          <w:rFonts w:eastAsia="Times New Roman" w:cs="Times New Roman"/>
          <w:szCs w:val="20"/>
        </w:rPr>
      </w:pPr>
      <w:r w:rsidRPr="00D77346">
        <w:rPr>
          <w:rFonts w:eastAsia="Times New Roman" w:cs="Times New Roman"/>
          <w:color w:val="000000"/>
          <w:szCs w:val="20"/>
        </w:rPr>
        <w:t>YOGA with Dustin Maxwell</w:t>
      </w:r>
    </w:p>
    <w:p w14:paraId="608F49AD" w14:textId="77777777" w:rsidR="00597F85" w:rsidRPr="00597F85" w:rsidRDefault="00597F85" w:rsidP="00597F85">
      <w:pPr>
        <w:rPr>
          <w:rFonts w:eastAsia="Times New Roman" w:cs="Times New Roman"/>
          <w:szCs w:val="20"/>
        </w:rPr>
      </w:pPr>
    </w:p>
    <w:p w14:paraId="0ECA8E99" w14:textId="77777777" w:rsidR="00F015DE" w:rsidRDefault="00597E2E" w:rsidP="00D77346">
      <w:pPr>
        <w:pStyle w:val="Heading1"/>
        <w:spacing w:before="0" w:after="120"/>
      </w:pPr>
      <w:r>
        <w:t xml:space="preserve"> </w:t>
      </w:r>
      <w:r w:rsidR="000201D0">
        <w:t>Experience</w:t>
      </w:r>
    </w:p>
    <w:p w14:paraId="0BCD30B1" w14:textId="4322D853" w:rsidR="001A0181" w:rsidRPr="001A0181" w:rsidRDefault="00D77346" w:rsidP="001A0181">
      <w:pPr>
        <w:rPr>
          <w:rFonts w:cs="Times New Roman"/>
          <w:b/>
          <w:bCs/>
          <w:color w:val="000000"/>
          <w:szCs w:val="20"/>
          <w:u w:val="single"/>
        </w:rPr>
      </w:pPr>
      <w:r>
        <w:rPr>
          <w:rFonts w:cs="Times New Roman"/>
          <w:b/>
          <w:bCs/>
          <w:color w:val="000000"/>
          <w:szCs w:val="20"/>
          <w:u w:val="single"/>
        </w:rPr>
        <w:t>Performance</w:t>
      </w:r>
      <w:r w:rsidR="00597E2E">
        <w:rPr>
          <w:rFonts w:cs="Times New Roman"/>
          <w:b/>
          <w:bCs/>
          <w:color w:val="000000"/>
          <w:szCs w:val="20"/>
          <w:u w:val="single"/>
        </w:rPr>
        <w:t xml:space="preserve"> Experience</w:t>
      </w:r>
    </w:p>
    <w:sdt>
      <w:sdtPr>
        <w:id w:val="9459754"/>
        <w:placeholder>
          <w:docPart w:val="F7CEB6301F3B984D994057E35C7D73A9"/>
        </w:placeholder>
      </w:sdtPr>
      <w:sdtEndPr>
        <w:rPr>
          <w:b/>
          <w:u w:val="single"/>
        </w:rPr>
      </w:sdtEndPr>
      <w:sdtContent>
        <w:p w14:paraId="7982DF76" w14:textId="2C683BB7" w:rsidR="001A0181" w:rsidRPr="001A0181" w:rsidRDefault="001A0181" w:rsidP="00B20EE7">
          <w:pPr>
            <w:pStyle w:val="BodyText"/>
            <w:spacing w:after="0"/>
            <w:rPr>
              <w:b/>
            </w:rPr>
          </w:pPr>
          <w:r w:rsidRPr="001A0181">
            <w:rPr>
              <w:b/>
            </w:rPr>
            <w:t>2016</w:t>
          </w:r>
        </w:p>
        <w:p w14:paraId="2CC3B0DF" w14:textId="77777777" w:rsidR="001A0181" w:rsidRDefault="001A0181" w:rsidP="001A0181">
          <w:pPr>
            <w:pStyle w:val="BodyText"/>
            <w:spacing w:after="0"/>
          </w:pPr>
          <w:r>
            <w:t>with University of Minnesota’s University Dance Theater</w:t>
          </w:r>
        </w:p>
        <w:p w14:paraId="6A65305A" w14:textId="77777777" w:rsidR="001A0181" w:rsidRDefault="001A0181" w:rsidP="001A0181">
          <w:pPr>
            <w:pStyle w:val="BodyText"/>
            <w:spacing w:after="0"/>
          </w:pPr>
          <w:r>
            <w:tab/>
          </w:r>
          <w:r>
            <w:rPr>
              <w:i/>
            </w:rPr>
            <w:t>Limited Access</w:t>
          </w:r>
          <w:r>
            <w:t xml:space="preserve"> – Erin Thompson (Minneapolis, MN)</w:t>
          </w:r>
        </w:p>
        <w:p w14:paraId="4B037E9C" w14:textId="1BE0788C" w:rsidR="00D77346" w:rsidRDefault="001A0181" w:rsidP="001A0181">
          <w:pPr>
            <w:pStyle w:val="BodyText"/>
            <w:spacing w:after="0"/>
            <w:rPr>
              <w:sz w:val="6"/>
            </w:rPr>
          </w:pPr>
          <w:r w:rsidRPr="001A0181">
            <w:rPr>
              <w:i/>
            </w:rPr>
            <w:t>Almost but not Yellow</w:t>
          </w:r>
          <w:r>
            <w:t xml:space="preserve"> – Leila Awadallah </w:t>
          </w:r>
          <w:r w:rsidR="00871B29">
            <w:t>(Minneapolis, MN, ACDA Stevens Point, WI)</w:t>
          </w:r>
        </w:p>
        <w:p w14:paraId="6F752C98" w14:textId="601CF68B" w:rsidR="001A0181" w:rsidRPr="00D77346" w:rsidRDefault="00AB1988" w:rsidP="001A0181">
          <w:pPr>
            <w:pStyle w:val="BodyText"/>
            <w:spacing w:after="0"/>
            <w:rPr>
              <w:sz w:val="6"/>
            </w:rPr>
          </w:pPr>
        </w:p>
      </w:sdtContent>
    </w:sdt>
    <w:p w14:paraId="7D3CC7B0" w14:textId="77777777" w:rsidR="001A0181" w:rsidRPr="001A0181" w:rsidRDefault="001A0181" w:rsidP="001A0181">
      <w:pPr>
        <w:pStyle w:val="BodyText"/>
        <w:spacing w:after="0"/>
        <w:rPr>
          <w:b/>
          <w:u w:val="single"/>
        </w:rPr>
      </w:pPr>
      <w:r w:rsidRPr="001A0181">
        <w:rPr>
          <w:rFonts w:cs="Times New Roman"/>
          <w:b/>
          <w:bCs/>
          <w:color w:val="000000"/>
          <w:szCs w:val="20"/>
        </w:rPr>
        <w:t xml:space="preserve">2015 </w:t>
      </w:r>
    </w:p>
    <w:p w14:paraId="1FC5B089" w14:textId="77777777" w:rsidR="001A0181" w:rsidRPr="001A0181" w:rsidRDefault="001A0181" w:rsidP="001A0181">
      <w:pPr>
        <w:rPr>
          <w:rFonts w:cs="Times New Roman"/>
          <w:szCs w:val="20"/>
        </w:rPr>
      </w:pPr>
      <w:r w:rsidRPr="001A0181">
        <w:rPr>
          <w:rFonts w:cs="Times New Roman"/>
          <w:color w:val="000000"/>
          <w:szCs w:val="20"/>
        </w:rPr>
        <w:t>with University of Minnesota’s University Dance Theater</w:t>
      </w:r>
    </w:p>
    <w:p w14:paraId="7E124C83" w14:textId="77777777" w:rsidR="001A0181" w:rsidRPr="001A0181" w:rsidRDefault="001A0181" w:rsidP="001A0181">
      <w:pPr>
        <w:ind w:firstLine="720"/>
        <w:rPr>
          <w:rFonts w:cs="Times New Roman"/>
          <w:szCs w:val="20"/>
        </w:rPr>
      </w:pPr>
      <w:r w:rsidRPr="001A0181">
        <w:rPr>
          <w:rFonts w:cs="Times New Roman"/>
          <w:i/>
          <w:iCs/>
          <w:color w:val="000000"/>
          <w:szCs w:val="20"/>
        </w:rPr>
        <w:t xml:space="preserve">Two Pieces of One: Green </w:t>
      </w:r>
      <w:r w:rsidRPr="001A0181">
        <w:rPr>
          <w:rFonts w:cs="Times New Roman"/>
          <w:color w:val="000000"/>
          <w:szCs w:val="20"/>
        </w:rPr>
        <w:t>– Garth Fagan (Minneapolis, MN)</w:t>
      </w:r>
    </w:p>
    <w:p w14:paraId="1F0E2824" w14:textId="77777777" w:rsidR="001A0181" w:rsidRPr="001A0181" w:rsidRDefault="001A0181" w:rsidP="001A0181">
      <w:pPr>
        <w:ind w:firstLine="720"/>
        <w:rPr>
          <w:rFonts w:cs="Times New Roman"/>
          <w:szCs w:val="20"/>
        </w:rPr>
      </w:pPr>
      <w:r w:rsidRPr="001A0181">
        <w:rPr>
          <w:rFonts w:cs="Times New Roman"/>
          <w:i/>
          <w:iCs/>
          <w:color w:val="000000"/>
          <w:szCs w:val="20"/>
        </w:rPr>
        <w:t xml:space="preserve">Pat-A-Cake </w:t>
      </w:r>
      <w:r w:rsidRPr="001A0181">
        <w:rPr>
          <w:rFonts w:cs="Times New Roman"/>
          <w:color w:val="000000"/>
          <w:szCs w:val="20"/>
        </w:rPr>
        <w:t>– Joanie Smith (Minneapolis, MN)</w:t>
      </w:r>
    </w:p>
    <w:p w14:paraId="7D26ABF1" w14:textId="77777777" w:rsidR="001A0181" w:rsidRPr="001A0181" w:rsidRDefault="001A0181" w:rsidP="001A0181">
      <w:pPr>
        <w:ind w:firstLine="720"/>
        <w:rPr>
          <w:rFonts w:cs="Times New Roman"/>
          <w:szCs w:val="20"/>
        </w:rPr>
      </w:pPr>
      <w:r w:rsidRPr="001A0181">
        <w:rPr>
          <w:rFonts w:cs="Times New Roman"/>
          <w:i/>
          <w:iCs/>
          <w:color w:val="000000"/>
          <w:szCs w:val="20"/>
        </w:rPr>
        <w:t>Proxima</w:t>
      </w:r>
      <w:r w:rsidRPr="001A0181">
        <w:rPr>
          <w:rFonts w:cs="Times New Roman"/>
          <w:color w:val="000000"/>
          <w:szCs w:val="20"/>
        </w:rPr>
        <w:t xml:space="preserve"> – Gerald Casel (Minneapolis, MN)</w:t>
      </w:r>
      <w:r w:rsidRPr="001A0181">
        <w:rPr>
          <w:rFonts w:cs="Times New Roman"/>
          <w:color w:val="000000"/>
          <w:szCs w:val="20"/>
        </w:rPr>
        <w:tab/>
      </w:r>
      <w:r w:rsidRPr="001A0181">
        <w:rPr>
          <w:rFonts w:cs="Times New Roman"/>
          <w:color w:val="000000"/>
          <w:szCs w:val="20"/>
        </w:rPr>
        <w:tab/>
      </w:r>
      <w:r w:rsidRPr="001A0181">
        <w:rPr>
          <w:rFonts w:cs="Times New Roman"/>
          <w:color w:val="000000"/>
          <w:szCs w:val="20"/>
        </w:rPr>
        <w:tab/>
      </w:r>
      <w:r w:rsidRPr="001A0181">
        <w:rPr>
          <w:rFonts w:cs="Times New Roman"/>
          <w:color w:val="000000"/>
          <w:szCs w:val="20"/>
        </w:rPr>
        <w:tab/>
      </w:r>
      <w:r w:rsidRPr="001A0181">
        <w:rPr>
          <w:rFonts w:cs="Times New Roman"/>
          <w:color w:val="000000"/>
          <w:szCs w:val="20"/>
        </w:rPr>
        <w:tab/>
      </w:r>
      <w:r w:rsidRPr="001A0181">
        <w:rPr>
          <w:rFonts w:cs="Times New Roman"/>
          <w:color w:val="000000"/>
          <w:szCs w:val="20"/>
        </w:rPr>
        <w:tab/>
      </w:r>
      <w:r w:rsidRPr="001A0181">
        <w:rPr>
          <w:rFonts w:cs="Times New Roman"/>
          <w:color w:val="000000"/>
          <w:szCs w:val="20"/>
        </w:rPr>
        <w:tab/>
      </w:r>
      <w:r w:rsidRPr="001A0181">
        <w:rPr>
          <w:rFonts w:cs="Times New Roman"/>
          <w:color w:val="000000"/>
          <w:szCs w:val="20"/>
        </w:rPr>
        <w:tab/>
      </w:r>
      <w:r w:rsidRPr="001A0181">
        <w:rPr>
          <w:rFonts w:cs="Times New Roman"/>
          <w:i/>
          <w:iCs/>
          <w:color w:val="000000"/>
          <w:szCs w:val="20"/>
        </w:rPr>
        <w:t xml:space="preserve">People’s Circus </w:t>
      </w:r>
      <w:r w:rsidRPr="001A0181">
        <w:rPr>
          <w:rFonts w:cs="Times New Roman"/>
          <w:color w:val="000000"/>
          <w:szCs w:val="20"/>
        </w:rPr>
        <w:t>– Wynn Fricke (Minneapolis, MN)</w:t>
      </w:r>
    </w:p>
    <w:p w14:paraId="4F9F259A" w14:textId="77777777" w:rsidR="001A0181" w:rsidRPr="001A0181" w:rsidRDefault="001A0181" w:rsidP="001A0181">
      <w:pPr>
        <w:ind w:firstLine="720"/>
        <w:rPr>
          <w:rFonts w:cs="Times New Roman"/>
          <w:szCs w:val="20"/>
        </w:rPr>
      </w:pPr>
      <w:r w:rsidRPr="001A0181">
        <w:rPr>
          <w:rFonts w:cs="Times New Roman"/>
          <w:i/>
          <w:iCs/>
          <w:color w:val="000000"/>
          <w:szCs w:val="20"/>
        </w:rPr>
        <w:t xml:space="preserve">Panorama </w:t>
      </w:r>
      <w:r w:rsidRPr="001A0181">
        <w:rPr>
          <w:rFonts w:cs="Times New Roman"/>
          <w:color w:val="000000"/>
          <w:szCs w:val="20"/>
        </w:rPr>
        <w:t>– The Martha Graham Dance Company (Minneapolis, MN)</w:t>
      </w:r>
    </w:p>
    <w:p w14:paraId="277251E6" w14:textId="77777777" w:rsidR="001A0181" w:rsidRPr="001A0181" w:rsidRDefault="001A0181" w:rsidP="001A0181">
      <w:pPr>
        <w:rPr>
          <w:rFonts w:cs="Times New Roman"/>
          <w:szCs w:val="20"/>
        </w:rPr>
      </w:pPr>
      <w:r w:rsidRPr="001A0181">
        <w:rPr>
          <w:rFonts w:cs="Times New Roman"/>
          <w:i/>
          <w:iCs/>
          <w:color w:val="000000"/>
          <w:szCs w:val="20"/>
        </w:rPr>
        <w:t>Ipesity</w:t>
      </w:r>
      <w:r w:rsidRPr="001A0181">
        <w:rPr>
          <w:rFonts w:cs="Times New Roman"/>
          <w:color w:val="000000"/>
          <w:szCs w:val="20"/>
        </w:rPr>
        <w:t xml:space="preserve"> – Darrius Strong (Minneapolis, MN)</w:t>
      </w:r>
    </w:p>
    <w:p w14:paraId="4C43387F" w14:textId="522B2476" w:rsidR="001A0181" w:rsidRDefault="001A0181" w:rsidP="001A0181">
      <w:pPr>
        <w:rPr>
          <w:rFonts w:cs="Times New Roman"/>
          <w:sz w:val="6"/>
          <w:szCs w:val="20"/>
        </w:rPr>
      </w:pPr>
      <w:r w:rsidRPr="001A0181">
        <w:rPr>
          <w:rFonts w:cs="Times New Roman"/>
          <w:i/>
          <w:iCs/>
          <w:color w:val="000000"/>
          <w:szCs w:val="20"/>
        </w:rPr>
        <w:t xml:space="preserve">Freestanding Shutter </w:t>
      </w:r>
      <w:r w:rsidRPr="001A0181">
        <w:rPr>
          <w:rFonts w:cs="Times New Roman"/>
          <w:color w:val="000000"/>
          <w:szCs w:val="20"/>
        </w:rPr>
        <w:t>– Emma Marlar (Minneapolis, MN)</w:t>
      </w:r>
    </w:p>
    <w:p w14:paraId="5C22A745" w14:textId="77777777" w:rsidR="00D77346" w:rsidRPr="00D77346" w:rsidRDefault="00D77346" w:rsidP="001A0181">
      <w:pPr>
        <w:rPr>
          <w:rFonts w:cs="Times New Roman"/>
          <w:sz w:val="6"/>
          <w:szCs w:val="20"/>
        </w:rPr>
      </w:pPr>
    </w:p>
    <w:p w14:paraId="49DB3AA6" w14:textId="77777777" w:rsidR="001A0181" w:rsidRPr="001A0181" w:rsidRDefault="001A0181" w:rsidP="001A0181">
      <w:pPr>
        <w:rPr>
          <w:rFonts w:cs="Times New Roman"/>
          <w:szCs w:val="20"/>
        </w:rPr>
      </w:pPr>
      <w:r w:rsidRPr="001A0181">
        <w:rPr>
          <w:rFonts w:cs="Times New Roman"/>
          <w:b/>
          <w:bCs/>
          <w:color w:val="000000"/>
          <w:szCs w:val="20"/>
        </w:rPr>
        <w:t>2014</w:t>
      </w:r>
    </w:p>
    <w:p w14:paraId="7A65DC53" w14:textId="77777777" w:rsidR="001A0181" w:rsidRPr="001A0181" w:rsidRDefault="001A0181" w:rsidP="001A0181">
      <w:pPr>
        <w:rPr>
          <w:rFonts w:cs="Times New Roman"/>
          <w:szCs w:val="20"/>
        </w:rPr>
      </w:pPr>
      <w:r w:rsidRPr="001A0181">
        <w:rPr>
          <w:rFonts w:cs="Times New Roman"/>
          <w:color w:val="000000"/>
          <w:szCs w:val="20"/>
        </w:rPr>
        <w:t>with University of Minnesota’s University Dance Theater</w:t>
      </w:r>
    </w:p>
    <w:p w14:paraId="30C25D2E" w14:textId="77777777" w:rsidR="001A0181" w:rsidRPr="001A0181" w:rsidRDefault="001A0181" w:rsidP="001A0181">
      <w:pPr>
        <w:ind w:firstLine="720"/>
        <w:rPr>
          <w:rFonts w:cs="Times New Roman"/>
          <w:szCs w:val="20"/>
        </w:rPr>
      </w:pPr>
      <w:r w:rsidRPr="001A0181">
        <w:rPr>
          <w:rFonts w:cs="Times New Roman"/>
          <w:i/>
          <w:iCs/>
          <w:color w:val="000000"/>
          <w:szCs w:val="20"/>
        </w:rPr>
        <w:t xml:space="preserve">Insist </w:t>
      </w:r>
      <w:r w:rsidRPr="001A0181">
        <w:rPr>
          <w:rFonts w:cs="Times New Roman"/>
          <w:color w:val="000000"/>
          <w:szCs w:val="20"/>
        </w:rPr>
        <w:t>– Gregory Dolbashian (Minneapolis, MN)</w:t>
      </w:r>
    </w:p>
    <w:p w14:paraId="2B7D7F76" w14:textId="77777777" w:rsidR="001A0181" w:rsidRPr="001A0181" w:rsidRDefault="001A0181" w:rsidP="001A0181">
      <w:pPr>
        <w:ind w:firstLine="720"/>
        <w:rPr>
          <w:rFonts w:cs="Times New Roman"/>
          <w:szCs w:val="20"/>
        </w:rPr>
      </w:pPr>
      <w:r w:rsidRPr="001A0181">
        <w:rPr>
          <w:rFonts w:cs="Times New Roman"/>
          <w:i/>
          <w:iCs/>
          <w:color w:val="000000"/>
          <w:szCs w:val="20"/>
        </w:rPr>
        <w:t xml:space="preserve">Flank </w:t>
      </w:r>
      <w:r w:rsidRPr="001A0181">
        <w:rPr>
          <w:rFonts w:cs="Times New Roman"/>
          <w:color w:val="000000"/>
          <w:szCs w:val="20"/>
        </w:rPr>
        <w:t>– Maurya Kerr (Minneapolis, MN)</w:t>
      </w:r>
    </w:p>
    <w:p w14:paraId="088F8BDE" w14:textId="77777777" w:rsidR="001A0181" w:rsidRPr="001A0181" w:rsidRDefault="001A0181" w:rsidP="001A0181">
      <w:pPr>
        <w:ind w:firstLine="720"/>
        <w:rPr>
          <w:rFonts w:cs="Times New Roman"/>
          <w:szCs w:val="20"/>
        </w:rPr>
      </w:pPr>
      <w:r w:rsidRPr="001A0181">
        <w:rPr>
          <w:rFonts w:cs="Times New Roman"/>
          <w:i/>
          <w:iCs/>
          <w:color w:val="000000"/>
          <w:szCs w:val="20"/>
        </w:rPr>
        <w:t xml:space="preserve">Past (Present) Tense </w:t>
      </w:r>
      <w:r w:rsidRPr="001A0181">
        <w:rPr>
          <w:rFonts w:cs="Times New Roman"/>
          <w:color w:val="000000"/>
          <w:szCs w:val="20"/>
        </w:rPr>
        <w:t>– Scott Rink (Minneapolis, MN)</w:t>
      </w:r>
    </w:p>
    <w:p w14:paraId="328C3375" w14:textId="37F06657" w:rsidR="001A0181" w:rsidRDefault="00B20EE7" w:rsidP="001A0181">
      <w:pPr>
        <w:rPr>
          <w:rFonts w:cs="Times New Roman"/>
          <w:sz w:val="6"/>
          <w:szCs w:val="20"/>
        </w:rPr>
      </w:pPr>
      <w:r>
        <w:rPr>
          <w:rFonts w:cs="Times New Roman"/>
          <w:i/>
          <w:iCs/>
          <w:color w:val="000000"/>
          <w:szCs w:val="20"/>
        </w:rPr>
        <w:t>yesterday’s yearnings</w:t>
      </w:r>
      <w:r w:rsidR="001A0181" w:rsidRPr="001A0181">
        <w:rPr>
          <w:rFonts w:cs="Times New Roman"/>
          <w:color w:val="000000"/>
          <w:szCs w:val="20"/>
        </w:rPr>
        <w:t xml:space="preserve"> – co-choreographed and performed with Emma Barber (Minneapolis, MN)</w:t>
      </w:r>
    </w:p>
    <w:p w14:paraId="6B868A91" w14:textId="77777777" w:rsidR="00D77346" w:rsidRPr="00D77346" w:rsidRDefault="00D77346" w:rsidP="001A0181">
      <w:pPr>
        <w:rPr>
          <w:rFonts w:cs="Times New Roman"/>
          <w:sz w:val="6"/>
          <w:szCs w:val="20"/>
        </w:rPr>
      </w:pPr>
    </w:p>
    <w:p w14:paraId="479ED7F6" w14:textId="77777777" w:rsidR="001A0181" w:rsidRPr="001A0181" w:rsidRDefault="001A0181" w:rsidP="001A0181">
      <w:pPr>
        <w:rPr>
          <w:rFonts w:cs="Times New Roman"/>
          <w:szCs w:val="20"/>
        </w:rPr>
      </w:pPr>
      <w:r w:rsidRPr="001A0181">
        <w:rPr>
          <w:rFonts w:cs="Times New Roman"/>
          <w:b/>
          <w:bCs/>
          <w:color w:val="000000"/>
          <w:szCs w:val="20"/>
        </w:rPr>
        <w:t xml:space="preserve">2013 </w:t>
      </w:r>
    </w:p>
    <w:p w14:paraId="33CFC4A5" w14:textId="77777777" w:rsidR="001A0181" w:rsidRPr="001A0181" w:rsidRDefault="001A0181" w:rsidP="001A0181">
      <w:pPr>
        <w:rPr>
          <w:rFonts w:cs="Times New Roman"/>
          <w:szCs w:val="20"/>
        </w:rPr>
      </w:pPr>
      <w:r w:rsidRPr="001A0181">
        <w:rPr>
          <w:rFonts w:cs="Times New Roman"/>
          <w:color w:val="000000"/>
          <w:szCs w:val="20"/>
        </w:rPr>
        <w:t>with University of Minnesota’s University Dance Theater</w:t>
      </w:r>
    </w:p>
    <w:p w14:paraId="44B7C455" w14:textId="77777777" w:rsidR="001A0181" w:rsidRPr="001A0181" w:rsidRDefault="001A0181" w:rsidP="001A0181">
      <w:pPr>
        <w:ind w:firstLine="720"/>
        <w:rPr>
          <w:rFonts w:cs="Times New Roman"/>
          <w:szCs w:val="20"/>
        </w:rPr>
      </w:pPr>
      <w:r w:rsidRPr="001A0181">
        <w:rPr>
          <w:rFonts w:cs="Times New Roman"/>
          <w:i/>
          <w:iCs/>
          <w:color w:val="000000"/>
          <w:szCs w:val="20"/>
        </w:rPr>
        <w:t xml:space="preserve">Earth </w:t>
      </w:r>
      <w:r w:rsidRPr="001A0181">
        <w:rPr>
          <w:rFonts w:cs="Times New Roman"/>
          <w:color w:val="000000"/>
          <w:szCs w:val="20"/>
        </w:rPr>
        <w:t>– Uri Sands (Minneapolis, MN)</w:t>
      </w:r>
      <w:r w:rsidRPr="001A0181">
        <w:rPr>
          <w:rFonts w:cs="Times New Roman"/>
          <w:i/>
          <w:iCs/>
          <w:color w:val="000000"/>
          <w:szCs w:val="20"/>
        </w:rPr>
        <w:tab/>
      </w:r>
      <w:r w:rsidRPr="001A0181">
        <w:rPr>
          <w:rFonts w:cs="Times New Roman"/>
          <w:i/>
          <w:iCs/>
          <w:color w:val="000000"/>
          <w:szCs w:val="20"/>
        </w:rPr>
        <w:tab/>
      </w:r>
      <w:r w:rsidRPr="001A0181">
        <w:rPr>
          <w:rFonts w:cs="Times New Roman"/>
          <w:i/>
          <w:iCs/>
          <w:color w:val="000000"/>
          <w:szCs w:val="20"/>
        </w:rPr>
        <w:tab/>
      </w:r>
    </w:p>
    <w:p w14:paraId="58F3DB47" w14:textId="77777777" w:rsidR="001A0181" w:rsidRPr="001A0181" w:rsidRDefault="001A0181" w:rsidP="001A0181">
      <w:pPr>
        <w:ind w:firstLine="720"/>
        <w:rPr>
          <w:rFonts w:cs="Times New Roman"/>
          <w:szCs w:val="20"/>
        </w:rPr>
      </w:pPr>
      <w:r w:rsidRPr="001A0181">
        <w:rPr>
          <w:rFonts w:cs="Times New Roman"/>
          <w:i/>
          <w:iCs/>
          <w:color w:val="000000"/>
          <w:szCs w:val="20"/>
        </w:rPr>
        <w:t xml:space="preserve">Dark Swan </w:t>
      </w:r>
      <w:r w:rsidRPr="001A0181">
        <w:rPr>
          <w:rFonts w:cs="Times New Roman"/>
          <w:color w:val="000000"/>
          <w:szCs w:val="20"/>
        </w:rPr>
        <w:t>– Nora Chipaumire (Minneapolis, MN)</w:t>
      </w:r>
    </w:p>
    <w:p w14:paraId="33F9F92E" w14:textId="237EDFBA" w:rsidR="001A0181" w:rsidRDefault="001A0181" w:rsidP="001A0181">
      <w:pPr>
        <w:rPr>
          <w:rFonts w:cs="Times New Roman"/>
          <w:sz w:val="6"/>
          <w:szCs w:val="20"/>
        </w:rPr>
      </w:pPr>
      <w:r w:rsidRPr="001A0181">
        <w:rPr>
          <w:rFonts w:cs="Times New Roman"/>
          <w:i/>
          <w:iCs/>
          <w:color w:val="000000"/>
          <w:szCs w:val="20"/>
        </w:rPr>
        <w:t>Restless Conscious</w:t>
      </w:r>
      <w:r w:rsidRPr="001A0181">
        <w:rPr>
          <w:rFonts w:cs="Times New Roman"/>
          <w:color w:val="000000"/>
          <w:szCs w:val="20"/>
        </w:rPr>
        <w:t xml:space="preserve"> – Darrius Strong (Minneapolis, MN)</w:t>
      </w:r>
    </w:p>
    <w:p w14:paraId="5559B092" w14:textId="77777777" w:rsidR="00D77346" w:rsidRPr="00D77346" w:rsidRDefault="00D77346" w:rsidP="001A0181">
      <w:pPr>
        <w:rPr>
          <w:rFonts w:cs="Times New Roman"/>
          <w:sz w:val="6"/>
          <w:szCs w:val="20"/>
        </w:rPr>
      </w:pPr>
    </w:p>
    <w:p w14:paraId="05B67660" w14:textId="77777777" w:rsidR="00D77346" w:rsidRPr="00D77346" w:rsidRDefault="00D77346" w:rsidP="001A0181">
      <w:pPr>
        <w:rPr>
          <w:rFonts w:eastAsia="Times New Roman" w:cs="Times New Roman"/>
          <w:color w:val="000000"/>
          <w:sz w:val="16"/>
          <w:szCs w:val="20"/>
        </w:rPr>
      </w:pPr>
    </w:p>
    <w:p w14:paraId="03B9B7F1" w14:textId="299C8DC3" w:rsidR="003157AC" w:rsidRPr="003157AC" w:rsidRDefault="00D77346" w:rsidP="00D77346">
      <w:pPr>
        <w:rPr>
          <w:rFonts w:eastAsia="Times New Roman" w:cs="Times New Roman"/>
          <w:b/>
          <w:color w:val="000000"/>
          <w:szCs w:val="20"/>
          <w:u w:val="single"/>
        </w:rPr>
      </w:pPr>
      <w:r w:rsidRPr="00D77346">
        <w:rPr>
          <w:rFonts w:eastAsia="Times New Roman" w:cs="Times New Roman"/>
          <w:b/>
          <w:color w:val="000000"/>
          <w:szCs w:val="20"/>
          <w:u w:val="single"/>
        </w:rPr>
        <w:t>Teaching/Choreographic Experience</w:t>
      </w:r>
    </w:p>
    <w:p w14:paraId="06D240CB" w14:textId="52BC3152" w:rsidR="003157AC" w:rsidRDefault="003157AC" w:rsidP="00D77346">
      <w:pPr>
        <w:rPr>
          <w:rFonts w:cs="Times New Roman"/>
          <w:b/>
          <w:bCs/>
          <w:color w:val="000000"/>
          <w:szCs w:val="20"/>
        </w:rPr>
      </w:pPr>
      <w:r>
        <w:rPr>
          <w:rFonts w:cs="Times New Roman"/>
          <w:b/>
          <w:bCs/>
          <w:color w:val="000000"/>
          <w:szCs w:val="20"/>
        </w:rPr>
        <w:t>2016</w:t>
      </w:r>
    </w:p>
    <w:p w14:paraId="18BD0011" w14:textId="77777777" w:rsidR="003157AC" w:rsidRPr="00D77346" w:rsidRDefault="003157AC" w:rsidP="003157AC">
      <w:pPr>
        <w:rPr>
          <w:rFonts w:cs="Times New Roman"/>
          <w:szCs w:val="20"/>
        </w:rPr>
      </w:pPr>
      <w:r w:rsidRPr="00D77346">
        <w:rPr>
          <w:rFonts w:cs="Times New Roman"/>
          <w:color w:val="000000"/>
          <w:szCs w:val="20"/>
        </w:rPr>
        <w:t>DelMonico Dance – hip-hop teacher/choreographer (Woodbury, MN)</w:t>
      </w:r>
    </w:p>
    <w:p w14:paraId="7423D7A7" w14:textId="1E1529AA" w:rsidR="003157AC" w:rsidRDefault="003157AC" w:rsidP="00D77346">
      <w:pPr>
        <w:rPr>
          <w:rFonts w:cs="Times New Roman"/>
          <w:color w:val="000000"/>
          <w:szCs w:val="20"/>
        </w:rPr>
      </w:pPr>
      <w:r w:rsidRPr="00D77346">
        <w:rPr>
          <w:rFonts w:cs="Times New Roman"/>
          <w:color w:val="000000"/>
          <w:szCs w:val="20"/>
        </w:rPr>
        <w:t>Zenon Dance Company &amp; School - hip-hop teacher (Minneapolis, MN)</w:t>
      </w:r>
    </w:p>
    <w:p w14:paraId="2CEC2C4F" w14:textId="77777777" w:rsidR="003157AC" w:rsidRPr="003157AC" w:rsidRDefault="003157AC" w:rsidP="00D77346">
      <w:pPr>
        <w:rPr>
          <w:rFonts w:cs="Times New Roman"/>
          <w:sz w:val="6"/>
          <w:szCs w:val="6"/>
        </w:rPr>
      </w:pPr>
    </w:p>
    <w:p w14:paraId="593741EA" w14:textId="77777777" w:rsidR="00D77346" w:rsidRPr="00D77346" w:rsidRDefault="00D77346" w:rsidP="00D77346">
      <w:pPr>
        <w:rPr>
          <w:rFonts w:cs="Times New Roman"/>
          <w:szCs w:val="20"/>
        </w:rPr>
      </w:pPr>
      <w:r w:rsidRPr="00D77346">
        <w:rPr>
          <w:rFonts w:cs="Times New Roman"/>
          <w:b/>
          <w:bCs/>
          <w:color w:val="000000"/>
          <w:szCs w:val="20"/>
        </w:rPr>
        <w:t>2015</w:t>
      </w:r>
    </w:p>
    <w:p w14:paraId="71CCBA60" w14:textId="77777777" w:rsidR="00D77346" w:rsidRPr="00D77346" w:rsidRDefault="00D77346" w:rsidP="00D77346">
      <w:pPr>
        <w:rPr>
          <w:rFonts w:cs="Times New Roman"/>
          <w:szCs w:val="20"/>
        </w:rPr>
      </w:pPr>
      <w:r w:rsidRPr="00D77346">
        <w:rPr>
          <w:rFonts w:cs="Times New Roman"/>
          <w:color w:val="000000"/>
          <w:szCs w:val="20"/>
        </w:rPr>
        <w:t>Ballare Teatro – substitute teacher (Minneapolis, MN)</w:t>
      </w:r>
    </w:p>
    <w:p w14:paraId="5616EC89" w14:textId="77777777" w:rsidR="00D77346" w:rsidRPr="00D77346" w:rsidRDefault="00D77346" w:rsidP="00D77346">
      <w:pPr>
        <w:rPr>
          <w:rFonts w:cs="Times New Roman"/>
          <w:szCs w:val="20"/>
        </w:rPr>
      </w:pPr>
      <w:r w:rsidRPr="00D77346">
        <w:rPr>
          <w:rFonts w:cs="Times New Roman"/>
          <w:color w:val="000000"/>
          <w:szCs w:val="20"/>
        </w:rPr>
        <w:t>Elevé Performing Arts Center – hip-hop teacher (Bloomington, MN)</w:t>
      </w:r>
    </w:p>
    <w:p w14:paraId="6B4C429A" w14:textId="75F74083" w:rsidR="00597F85" w:rsidRDefault="00D77346" w:rsidP="00D77346">
      <w:pPr>
        <w:rPr>
          <w:rFonts w:cs="Times New Roman"/>
          <w:color w:val="000000"/>
          <w:szCs w:val="20"/>
        </w:rPr>
      </w:pPr>
      <w:r w:rsidRPr="00D77346">
        <w:rPr>
          <w:rFonts w:cs="Times New Roman"/>
          <w:color w:val="000000"/>
          <w:szCs w:val="20"/>
        </w:rPr>
        <w:t>Studio A Dance Co. – teacher of jazz, tap, ballet, hip-hop for ages 4-18 (Davenport, IA)</w:t>
      </w:r>
    </w:p>
    <w:p w14:paraId="2972D727" w14:textId="77777777" w:rsidR="003157AC" w:rsidRPr="003157AC" w:rsidRDefault="003157AC" w:rsidP="00D77346">
      <w:pPr>
        <w:rPr>
          <w:rFonts w:cs="Times New Roman"/>
          <w:sz w:val="6"/>
          <w:szCs w:val="20"/>
        </w:rPr>
      </w:pPr>
    </w:p>
    <w:p w14:paraId="59DE57C4" w14:textId="77777777" w:rsidR="00D77346" w:rsidRPr="00D77346" w:rsidRDefault="00D77346" w:rsidP="00D77346">
      <w:pPr>
        <w:rPr>
          <w:rFonts w:cs="Times New Roman"/>
          <w:szCs w:val="20"/>
        </w:rPr>
      </w:pPr>
      <w:r w:rsidRPr="00D77346">
        <w:rPr>
          <w:rFonts w:cs="Times New Roman"/>
          <w:b/>
          <w:bCs/>
          <w:color w:val="000000"/>
          <w:szCs w:val="20"/>
        </w:rPr>
        <w:t>2014</w:t>
      </w:r>
    </w:p>
    <w:p w14:paraId="41D9D82A" w14:textId="77777777" w:rsidR="00D77346" w:rsidRPr="00D77346" w:rsidRDefault="00D77346" w:rsidP="00D77346">
      <w:pPr>
        <w:rPr>
          <w:rFonts w:cs="Times New Roman"/>
          <w:szCs w:val="20"/>
        </w:rPr>
      </w:pPr>
      <w:r w:rsidRPr="00D77346">
        <w:rPr>
          <w:rFonts w:cs="Times New Roman"/>
          <w:color w:val="000000"/>
          <w:szCs w:val="20"/>
        </w:rPr>
        <w:t>Kinkaid Dance Industries – guest hip-hop teacher (Maple Grove, MN)</w:t>
      </w:r>
    </w:p>
    <w:p w14:paraId="5D46948E" w14:textId="77777777" w:rsidR="00D77346" w:rsidRPr="00D77346" w:rsidRDefault="00D77346" w:rsidP="00D77346">
      <w:pPr>
        <w:rPr>
          <w:rFonts w:cs="Times New Roman"/>
          <w:szCs w:val="20"/>
        </w:rPr>
      </w:pPr>
      <w:r w:rsidRPr="00D77346">
        <w:rPr>
          <w:rFonts w:cs="Times New Roman"/>
          <w:color w:val="000000"/>
          <w:szCs w:val="20"/>
        </w:rPr>
        <w:t>Momentum Dance Convention – hip-hop teacher (Fargo, ND)</w:t>
      </w:r>
    </w:p>
    <w:p w14:paraId="4B8D32F7" w14:textId="5E5747B6" w:rsidR="00D77346" w:rsidRDefault="00B20EE7" w:rsidP="00D77346">
      <w:pPr>
        <w:rPr>
          <w:rFonts w:cs="Times New Roman"/>
          <w:sz w:val="6"/>
          <w:szCs w:val="20"/>
        </w:rPr>
      </w:pPr>
      <w:r>
        <w:rPr>
          <w:rFonts w:cs="Times New Roman"/>
          <w:i/>
          <w:iCs/>
          <w:color w:val="000000"/>
          <w:szCs w:val="20"/>
        </w:rPr>
        <w:t>yesterday’s yearnings</w:t>
      </w:r>
      <w:r w:rsidRPr="001A0181">
        <w:rPr>
          <w:rFonts w:cs="Times New Roman"/>
          <w:color w:val="000000"/>
          <w:szCs w:val="20"/>
        </w:rPr>
        <w:t xml:space="preserve"> </w:t>
      </w:r>
      <w:r w:rsidR="00D77346" w:rsidRPr="00D77346">
        <w:rPr>
          <w:rFonts w:cs="Times New Roman"/>
          <w:color w:val="000000"/>
          <w:szCs w:val="20"/>
        </w:rPr>
        <w:t>– co-choreographed with Emma Barber (Minneapolis, MN)</w:t>
      </w:r>
    </w:p>
    <w:p w14:paraId="19A0D23A" w14:textId="77777777" w:rsidR="00D77346" w:rsidRPr="00D77346" w:rsidRDefault="00D77346" w:rsidP="00D77346">
      <w:pPr>
        <w:rPr>
          <w:rFonts w:cs="Times New Roman"/>
          <w:sz w:val="6"/>
          <w:szCs w:val="20"/>
        </w:rPr>
      </w:pPr>
    </w:p>
    <w:p w14:paraId="02E91E0D" w14:textId="77777777" w:rsidR="00D77346" w:rsidRPr="00D77346" w:rsidRDefault="00D77346" w:rsidP="00D77346">
      <w:pPr>
        <w:rPr>
          <w:rFonts w:cs="Times New Roman"/>
          <w:szCs w:val="20"/>
        </w:rPr>
      </w:pPr>
      <w:r w:rsidRPr="00D77346">
        <w:rPr>
          <w:rFonts w:cs="Times New Roman"/>
          <w:b/>
          <w:bCs/>
          <w:color w:val="000000"/>
          <w:szCs w:val="20"/>
        </w:rPr>
        <w:t>2013</w:t>
      </w:r>
    </w:p>
    <w:p w14:paraId="63D45FB5" w14:textId="49ADC21A" w:rsidR="00D77346" w:rsidRDefault="00D77346" w:rsidP="00D77346">
      <w:pPr>
        <w:rPr>
          <w:rFonts w:cs="Times New Roman"/>
          <w:sz w:val="6"/>
          <w:szCs w:val="20"/>
        </w:rPr>
      </w:pPr>
      <w:r w:rsidRPr="00D77346">
        <w:rPr>
          <w:rFonts w:cs="Times New Roman"/>
          <w:i/>
          <w:iCs/>
          <w:color w:val="000000"/>
          <w:szCs w:val="20"/>
        </w:rPr>
        <w:t xml:space="preserve">Guys and Dolls </w:t>
      </w:r>
      <w:r w:rsidRPr="00D77346">
        <w:rPr>
          <w:rFonts w:cs="Times New Roman"/>
          <w:color w:val="000000"/>
          <w:szCs w:val="20"/>
        </w:rPr>
        <w:t>– choreography for community theater production (Maquoketa, IA)</w:t>
      </w:r>
    </w:p>
    <w:p w14:paraId="29FC40C7" w14:textId="77777777" w:rsidR="00D77346" w:rsidRPr="00D77346" w:rsidRDefault="00D77346" w:rsidP="00D77346">
      <w:pPr>
        <w:rPr>
          <w:rFonts w:cs="Times New Roman"/>
          <w:sz w:val="6"/>
          <w:szCs w:val="20"/>
        </w:rPr>
      </w:pPr>
    </w:p>
    <w:p w14:paraId="65688548" w14:textId="77777777" w:rsidR="00D77346" w:rsidRPr="00D77346" w:rsidRDefault="00D77346" w:rsidP="00D77346">
      <w:pPr>
        <w:rPr>
          <w:rFonts w:cs="Times New Roman"/>
          <w:szCs w:val="20"/>
        </w:rPr>
      </w:pPr>
      <w:r w:rsidRPr="00D77346">
        <w:rPr>
          <w:rFonts w:cs="Times New Roman"/>
          <w:b/>
          <w:bCs/>
          <w:color w:val="000000"/>
          <w:szCs w:val="20"/>
        </w:rPr>
        <w:lastRenderedPageBreak/>
        <w:t>2012</w:t>
      </w:r>
    </w:p>
    <w:p w14:paraId="7E2A9388" w14:textId="4D4DEA42" w:rsidR="00D77346" w:rsidRDefault="00D77346" w:rsidP="00D77346">
      <w:pPr>
        <w:rPr>
          <w:rFonts w:cs="Times New Roman"/>
          <w:sz w:val="6"/>
          <w:szCs w:val="20"/>
        </w:rPr>
      </w:pPr>
      <w:r w:rsidRPr="00D77346">
        <w:rPr>
          <w:rFonts w:cs="Times New Roman"/>
          <w:i/>
          <w:iCs/>
          <w:color w:val="000000"/>
          <w:szCs w:val="20"/>
        </w:rPr>
        <w:t>Disney’s Beauty and the Beast</w:t>
      </w:r>
      <w:r w:rsidRPr="00D77346">
        <w:rPr>
          <w:rFonts w:cs="Times New Roman"/>
          <w:color w:val="000000"/>
          <w:szCs w:val="20"/>
        </w:rPr>
        <w:t xml:space="preserve"> – choreography for high school production (Maquoketa, IA)</w:t>
      </w:r>
    </w:p>
    <w:p w14:paraId="4120C942" w14:textId="77777777" w:rsidR="00D77346" w:rsidRPr="00D77346" w:rsidRDefault="00D77346" w:rsidP="00D77346">
      <w:pPr>
        <w:rPr>
          <w:rFonts w:cs="Times New Roman"/>
          <w:sz w:val="6"/>
          <w:szCs w:val="20"/>
        </w:rPr>
      </w:pPr>
    </w:p>
    <w:p w14:paraId="426AC22A" w14:textId="77777777" w:rsidR="00D77346" w:rsidRPr="00D77346" w:rsidRDefault="00D77346" w:rsidP="00D77346">
      <w:pPr>
        <w:rPr>
          <w:rFonts w:cs="Times New Roman"/>
          <w:szCs w:val="20"/>
        </w:rPr>
      </w:pPr>
      <w:r w:rsidRPr="00D77346">
        <w:rPr>
          <w:rFonts w:cs="Times New Roman"/>
          <w:b/>
          <w:bCs/>
          <w:color w:val="000000"/>
          <w:szCs w:val="20"/>
        </w:rPr>
        <w:t>2011</w:t>
      </w:r>
    </w:p>
    <w:p w14:paraId="14A7A58B" w14:textId="77777777" w:rsidR="00D77346" w:rsidRPr="00D77346" w:rsidRDefault="00D77346" w:rsidP="00D77346">
      <w:pPr>
        <w:rPr>
          <w:rFonts w:cs="Times New Roman"/>
          <w:szCs w:val="20"/>
        </w:rPr>
      </w:pPr>
      <w:r w:rsidRPr="00D77346">
        <w:rPr>
          <w:rFonts w:cs="Times New Roman"/>
          <w:i/>
          <w:iCs/>
          <w:color w:val="000000"/>
          <w:szCs w:val="20"/>
        </w:rPr>
        <w:t>Oklahoma!</w:t>
      </w:r>
      <w:r w:rsidRPr="00D77346">
        <w:rPr>
          <w:rFonts w:cs="Times New Roman"/>
          <w:color w:val="000000"/>
          <w:szCs w:val="20"/>
        </w:rPr>
        <w:t xml:space="preserve"> – choreography for high school production (Maquoketa, IA)</w:t>
      </w:r>
    </w:p>
    <w:p w14:paraId="0A347F1A" w14:textId="21D5B64E" w:rsidR="00D77346" w:rsidRDefault="00D77346" w:rsidP="00D77346">
      <w:pPr>
        <w:rPr>
          <w:rFonts w:cs="Times New Roman"/>
          <w:sz w:val="6"/>
          <w:szCs w:val="20"/>
        </w:rPr>
      </w:pPr>
      <w:r w:rsidRPr="00D77346">
        <w:rPr>
          <w:rFonts w:cs="Times New Roman"/>
          <w:i/>
          <w:iCs/>
          <w:color w:val="000000"/>
          <w:szCs w:val="20"/>
        </w:rPr>
        <w:t xml:space="preserve">Nunsense </w:t>
      </w:r>
      <w:r w:rsidRPr="00D77346">
        <w:rPr>
          <w:rFonts w:cs="Times New Roman"/>
          <w:color w:val="000000"/>
          <w:szCs w:val="20"/>
        </w:rPr>
        <w:t>– choreography for community theater production (Maquoketa, IA)</w:t>
      </w:r>
    </w:p>
    <w:p w14:paraId="1EBF9333" w14:textId="77777777" w:rsidR="00D77346" w:rsidRPr="00D77346" w:rsidRDefault="00D77346" w:rsidP="00D77346">
      <w:pPr>
        <w:rPr>
          <w:rFonts w:cs="Times New Roman"/>
          <w:sz w:val="6"/>
          <w:szCs w:val="20"/>
        </w:rPr>
      </w:pPr>
    </w:p>
    <w:p w14:paraId="1AFCD09B" w14:textId="77777777" w:rsidR="00D77346" w:rsidRPr="00D77346" w:rsidRDefault="00D77346" w:rsidP="00D77346">
      <w:pPr>
        <w:rPr>
          <w:rFonts w:cs="Times New Roman"/>
          <w:szCs w:val="20"/>
        </w:rPr>
      </w:pPr>
      <w:r w:rsidRPr="00D77346">
        <w:rPr>
          <w:rFonts w:cs="Times New Roman"/>
          <w:b/>
          <w:bCs/>
          <w:color w:val="000000"/>
          <w:szCs w:val="20"/>
        </w:rPr>
        <w:t>2009</w:t>
      </w:r>
    </w:p>
    <w:p w14:paraId="6958FEC7" w14:textId="5739D438" w:rsidR="00B20EE7" w:rsidRDefault="00D77346" w:rsidP="00D77346">
      <w:pPr>
        <w:rPr>
          <w:rFonts w:eastAsia="Times New Roman" w:cs="Times New Roman"/>
          <w:color w:val="000000"/>
          <w:szCs w:val="20"/>
        </w:rPr>
      </w:pPr>
      <w:r w:rsidRPr="00D77346">
        <w:rPr>
          <w:rFonts w:eastAsia="Times New Roman" w:cs="Times New Roman"/>
          <w:i/>
          <w:iCs/>
          <w:color w:val="000000"/>
          <w:szCs w:val="20"/>
        </w:rPr>
        <w:t>How to Succeed in Business</w:t>
      </w:r>
      <w:r w:rsidRPr="00D77346">
        <w:rPr>
          <w:rFonts w:eastAsia="Times New Roman" w:cs="Times New Roman"/>
          <w:color w:val="000000"/>
          <w:szCs w:val="20"/>
        </w:rPr>
        <w:t xml:space="preserve"> – choreography for high school production (Maquoketa, IA</w:t>
      </w:r>
      <w:r>
        <w:rPr>
          <w:rFonts w:eastAsia="Times New Roman" w:cs="Times New Roman"/>
          <w:color w:val="000000"/>
          <w:szCs w:val="20"/>
        </w:rPr>
        <w:t>)</w:t>
      </w:r>
    </w:p>
    <w:p w14:paraId="7CD5C7BD" w14:textId="77777777" w:rsidR="00597F85" w:rsidRPr="00EF1C0F" w:rsidRDefault="00597F85" w:rsidP="00D77346">
      <w:pPr>
        <w:rPr>
          <w:rFonts w:eastAsia="Times New Roman" w:cs="Times New Roman"/>
          <w:color w:val="000000"/>
          <w:szCs w:val="20"/>
        </w:rPr>
      </w:pPr>
    </w:p>
    <w:p w14:paraId="1645CA8F" w14:textId="1B2616F5" w:rsidR="00D77346" w:rsidRDefault="00D77346" w:rsidP="00D77346">
      <w:pPr>
        <w:pStyle w:val="Heading1"/>
        <w:spacing w:before="0" w:after="120"/>
      </w:pPr>
      <w:r>
        <w:t>Training</w:t>
      </w:r>
    </w:p>
    <w:p w14:paraId="3062EA6F" w14:textId="26F8B93F" w:rsidR="00AB1988" w:rsidRDefault="00AB1988" w:rsidP="00D77346">
      <w:pPr>
        <w:rPr>
          <w:rFonts w:cs="Times New Roman"/>
          <w:b/>
          <w:bCs/>
          <w:color w:val="000000"/>
          <w:szCs w:val="20"/>
        </w:rPr>
      </w:pPr>
      <w:r>
        <w:rPr>
          <w:rFonts w:cs="Times New Roman"/>
          <w:b/>
          <w:bCs/>
          <w:color w:val="000000"/>
          <w:szCs w:val="20"/>
        </w:rPr>
        <w:t>RIrie-Woodbury Move-It Summer Intensive – 2016 (Salt Lake City, UT)</w:t>
      </w:r>
    </w:p>
    <w:p w14:paraId="57217EFF" w14:textId="1DA15B45" w:rsidR="00AB1988" w:rsidRPr="00AB1988" w:rsidRDefault="00AB1988" w:rsidP="00AB1988">
      <w:pPr>
        <w:pStyle w:val="ListParagraph"/>
        <w:numPr>
          <w:ilvl w:val="0"/>
          <w:numId w:val="18"/>
        </w:numPr>
        <w:rPr>
          <w:rFonts w:cs="Times New Roman"/>
          <w:b/>
          <w:bCs/>
          <w:color w:val="000000"/>
          <w:szCs w:val="20"/>
        </w:rPr>
      </w:pPr>
      <w:r>
        <w:rPr>
          <w:rFonts w:cs="Times New Roman"/>
          <w:bCs/>
          <w:color w:val="000000"/>
          <w:szCs w:val="20"/>
        </w:rPr>
        <w:t>Studied technique, repertoire and improvisation with artistic director, Daniel Charon, and company members, as well as guest artists Natalie Desch and Stephen Koester</w:t>
      </w:r>
    </w:p>
    <w:p w14:paraId="52371DD0" w14:textId="77777777" w:rsidR="00AB1988" w:rsidRPr="00AB1988" w:rsidRDefault="00AB1988" w:rsidP="00AB1988">
      <w:pPr>
        <w:rPr>
          <w:rFonts w:cs="Times New Roman"/>
          <w:b/>
          <w:bCs/>
          <w:color w:val="000000"/>
          <w:szCs w:val="20"/>
        </w:rPr>
      </w:pPr>
      <w:bookmarkStart w:id="0" w:name="_GoBack"/>
      <w:bookmarkEnd w:id="0"/>
    </w:p>
    <w:p w14:paraId="456CB7BC" w14:textId="3C1B0D0A" w:rsidR="00D77346" w:rsidRPr="00D77346" w:rsidRDefault="00D77346" w:rsidP="00D77346">
      <w:pPr>
        <w:rPr>
          <w:rFonts w:cs="Times New Roman"/>
          <w:szCs w:val="20"/>
        </w:rPr>
      </w:pPr>
      <w:r w:rsidRPr="00D77346">
        <w:rPr>
          <w:rFonts w:cs="Times New Roman"/>
          <w:b/>
          <w:bCs/>
          <w:color w:val="000000"/>
          <w:szCs w:val="20"/>
        </w:rPr>
        <w:t xml:space="preserve">Gallim Dance </w:t>
      </w:r>
      <w:r w:rsidR="00B20EE7">
        <w:rPr>
          <w:rFonts w:cs="Times New Roman"/>
          <w:b/>
          <w:bCs/>
          <w:color w:val="000000"/>
          <w:szCs w:val="20"/>
        </w:rPr>
        <w:t>Summer Intensive – 2015 (Brookl</w:t>
      </w:r>
      <w:r w:rsidRPr="00D77346">
        <w:rPr>
          <w:rFonts w:cs="Times New Roman"/>
          <w:b/>
          <w:bCs/>
          <w:color w:val="000000"/>
          <w:szCs w:val="20"/>
        </w:rPr>
        <w:t>yn, NY)</w:t>
      </w:r>
    </w:p>
    <w:p w14:paraId="76D17F7C" w14:textId="77777777" w:rsidR="00D77346" w:rsidRPr="00D77346" w:rsidRDefault="00D77346" w:rsidP="00D77346">
      <w:pPr>
        <w:numPr>
          <w:ilvl w:val="0"/>
          <w:numId w:val="13"/>
        </w:numPr>
        <w:textAlignment w:val="baseline"/>
        <w:rPr>
          <w:rFonts w:cs="Arial"/>
          <w:color w:val="000000"/>
          <w:szCs w:val="20"/>
        </w:rPr>
      </w:pPr>
      <w:r w:rsidRPr="00D77346">
        <w:rPr>
          <w:rFonts w:cs="Arial"/>
          <w:color w:val="000000"/>
          <w:szCs w:val="20"/>
        </w:rPr>
        <w:t>Studied technique, repertoire and movement invention with Andrea Miller and company members Allysen Hooks, Daniel Staaf, and Austin Tyson</w:t>
      </w:r>
    </w:p>
    <w:p w14:paraId="5E14B03B" w14:textId="77777777" w:rsidR="00D77346" w:rsidRPr="00D77346" w:rsidRDefault="00D77346" w:rsidP="00D77346">
      <w:pPr>
        <w:rPr>
          <w:rFonts w:eastAsia="Times New Roman" w:cs="Times New Roman"/>
          <w:szCs w:val="20"/>
        </w:rPr>
      </w:pPr>
    </w:p>
    <w:p w14:paraId="5AB9AEC2" w14:textId="76F1C3E1" w:rsidR="00D77346" w:rsidRPr="00D77346" w:rsidRDefault="00D77346" w:rsidP="00D77346">
      <w:pPr>
        <w:rPr>
          <w:rFonts w:cs="Times New Roman"/>
          <w:szCs w:val="20"/>
        </w:rPr>
      </w:pPr>
      <w:r w:rsidRPr="00D77346">
        <w:rPr>
          <w:rFonts w:cs="Times New Roman"/>
          <w:b/>
          <w:bCs/>
          <w:color w:val="000000"/>
          <w:szCs w:val="20"/>
        </w:rPr>
        <w:t>TU Summer Dance Intensive – 2014 (Minneapolis, MN)</w:t>
      </w:r>
    </w:p>
    <w:p w14:paraId="207234D3" w14:textId="77777777" w:rsidR="00D77346" w:rsidRPr="00D77346" w:rsidRDefault="00D77346" w:rsidP="00D77346">
      <w:pPr>
        <w:numPr>
          <w:ilvl w:val="0"/>
          <w:numId w:val="14"/>
        </w:numPr>
        <w:textAlignment w:val="baseline"/>
        <w:rPr>
          <w:rFonts w:cs="Arial"/>
          <w:color w:val="000000"/>
          <w:szCs w:val="20"/>
        </w:rPr>
      </w:pPr>
      <w:r w:rsidRPr="00D77346">
        <w:rPr>
          <w:rFonts w:cs="Arial"/>
          <w:color w:val="000000"/>
          <w:szCs w:val="20"/>
        </w:rPr>
        <w:t>Studied technique and repertoire with</w:t>
      </w:r>
      <w:r w:rsidRPr="00D77346">
        <w:rPr>
          <w:rFonts w:cs="Arial"/>
          <w:b/>
          <w:bCs/>
          <w:color w:val="000000"/>
          <w:szCs w:val="20"/>
        </w:rPr>
        <w:t xml:space="preserve"> </w:t>
      </w:r>
      <w:r w:rsidRPr="00D77346">
        <w:rPr>
          <w:rFonts w:cs="Arial"/>
          <w:color w:val="000000"/>
          <w:szCs w:val="20"/>
        </w:rPr>
        <w:t xml:space="preserve">Uri Sands; BALLET with Abdo </w:t>
      </w:r>
      <w:r w:rsidRPr="00D77346">
        <w:rPr>
          <w:rFonts w:cs="Arial"/>
          <w:color w:val="2A2A2A"/>
          <w:szCs w:val="20"/>
        </w:rPr>
        <w:t>Sayegh Rodriguez</w:t>
      </w:r>
      <w:r w:rsidRPr="00D77346">
        <w:rPr>
          <w:rFonts w:cs="Arial"/>
          <w:color w:val="000000"/>
          <w:szCs w:val="20"/>
        </w:rPr>
        <w:t>, Penelope Freeh, Laurel Keen; MODERN with Toni Pierce-Sands; GAGA with Berit Ahlgren; AFRICAN with Kenna-Camara Cottman</w:t>
      </w:r>
    </w:p>
    <w:p w14:paraId="58614F27" w14:textId="77777777" w:rsidR="00D77346" w:rsidRPr="00D77346" w:rsidRDefault="00D77346" w:rsidP="00D77346">
      <w:pPr>
        <w:rPr>
          <w:rFonts w:eastAsia="Times New Roman" w:cs="Times New Roman"/>
          <w:szCs w:val="20"/>
        </w:rPr>
      </w:pPr>
    </w:p>
    <w:p w14:paraId="25964926" w14:textId="77777777" w:rsidR="00D77346" w:rsidRPr="00D77346" w:rsidRDefault="00D77346" w:rsidP="00D77346">
      <w:pPr>
        <w:rPr>
          <w:rFonts w:cs="Times New Roman"/>
          <w:szCs w:val="20"/>
        </w:rPr>
      </w:pPr>
      <w:r w:rsidRPr="00D77346">
        <w:rPr>
          <w:rFonts w:cs="Times New Roman"/>
          <w:b/>
          <w:bCs/>
          <w:color w:val="000000"/>
          <w:szCs w:val="20"/>
        </w:rPr>
        <w:t>Studio A Dance Company – 2005-2013 (Davenport, IA)</w:t>
      </w:r>
    </w:p>
    <w:p w14:paraId="3F1648A1" w14:textId="3D6BCB1D" w:rsidR="00D77346" w:rsidRPr="00597F85" w:rsidRDefault="00D77346" w:rsidP="001A0181">
      <w:pPr>
        <w:pStyle w:val="ListParagraph"/>
        <w:numPr>
          <w:ilvl w:val="0"/>
          <w:numId w:val="16"/>
        </w:numPr>
        <w:rPr>
          <w:rFonts w:cs="Times New Roman"/>
          <w:szCs w:val="20"/>
        </w:rPr>
      </w:pPr>
      <w:r w:rsidRPr="00D77346">
        <w:rPr>
          <w:rFonts w:eastAsia="Times New Roman" w:cs="Arial"/>
          <w:color w:val="000000"/>
          <w:szCs w:val="20"/>
        </w:rPr>
        <w:t>Studied technique with and performed choreographic works by Angela Mappin; CONTEMPORARY with Angela Mappin; JAZZ with Alissa Cripe; TAP, BALLET with Jamie Randolph; HIP-HOP with Rachelle Oshner, Stephanie Heckert and Ryan Gaymen</w:t>
      </w:r>
    </w:p>
    <w:p w14:paraId="305C9852" w14:textId="77777777" w:rsidR="00597F85" w:rsidRPr="00D77346" w:rsidRDefault="00597F85" w:rsidP="00597F85">
      <w:pPr>
        <w:pStyle w:val="ListParagraph"/>
        <w:rPr>
          <w:rFonts w:cs="Times New Roman"/>
          <w:szCs w:val="20"/>
        </w:rPr>
      </w:pPr>
    </w:p>
    <w:p w14:paraId="51FF7EFE" w14:textId="5F6DBF04" w:rsidR="00D77346" w:rsidRPr="00D77346" w:rsidRDefault="00D77346" w:rsidP="00D77346">
      <w:pPr>
        <w:pStyle w:val="Heading1"/>
        <w:spacing w:before="0" w:after="120"/>
      </w:pPr>
      <w:r>
        <w:t>Service</w:t>
      </w:r>
    </w:p>
    <w:p w14:paraId="61B9BABF" w14:textId="3164388D" w:rsidR="00097A4A" w:rsidRPr="00097A4A" w:rsidRDefault="00097A4A" w:rsidP="00097A4A">
      <w:pPr>
        <w:rPr>
          <w:rFonts w:cs="Times New Roman"/>
          <w:szCs w:val="20"/>
        </w:rPr>
      </w:pPr>
      <w:r w:rsidRPr="00097A4A">
        <w:rPr>
          <w:rFonts w:cs="Times New Roman"/>
          <w:b/>
          <w:bCs/>
          <w:color w:val="000000"/>
          <w:szCs w:val="20"/>
        </w:rPr>
        <w:t xml:space="preserve">University Collaborative Ambassadors for Northrop (Minneapolis, MN) </w:t>
      </w:r>
      <w:r>
        <w:rPr>
          <w:rFonts w:cs="Times New Roman"/>
          <w:b/>
          <w:bCs/>
          <w:color w:val="000000"/>
          <w:szCs w:val="20"/>
        </w:rPr>
        <w:tab/>
      </w:r>
      <w:r w:rsidR="00856727">
        <w:rPr>
          <w:rFonts w:cs="Times New Roman"/>
          <w:b/>
          <w:bCs/>
          <w:color w:val="000000"/>
          <w:szCs w:val="20"/>
        </w:rPr>
        <w:tab/>
      </w:r>
      <w:r w:rsidR="00856727">
        <w:rPr>
          <w:rFonts w:cs="Times New Roman"/>
          <w:b/>
          <w:bCs/>
          <w:color w:val="000000"/>
          <w:szCs w:val="20"/>
        </w:rPr>
        <w:tab/>
      </w:r>
      <w:r w:rsidR="00856727">
        <w:rPr>
          <w:rFonts w:cs="Times New Roman"/>
          <w:b/>
          <w:bCs/>
          <w:color w:val="000000"/>
          <w:szCs w:val="20"/>
        </w:rPr>
        <w:tab/>
        <w:t xml:space="preserve">   </w:t>
      </w:r>
      <w:r w:rsidRPr="00097A4A">
        <w:rPr>
          <w:rFonts w:cs="Times New Roman"/>
          <w:b/>
          <w:bCs/>
          <w:color w:val="000000"/>
          <w:szCs w:val="20"/>
        </w:rPr>
        <w:t>2014-present</w:t>
      </w:r>
    </w:p>
    <w:p w14:paraId="403EA1DF" w14:textId="5171321C" w:rsidR="00097A4A" w:rsidRPr="00097A4A" w:rsidRDefault="00097A4A" w:rsidP="00097A4A">
      <w:pPr>
        <w:rPr>
          <w:rFonts w:cs="Times New Roman"/>
          <w:szCs w:val="20"/>
        </w:rPr>
      </w:pPr>
      <w:r w:rsidRPr="00097A4A">
        <w:rPr>
          <w:rFonts w:cs="Times New Roman"/>
          <w:color w:val="000000"/>
          <w:szCs w:val="20"/>
        </w:rPr>
        <w:t>Events &amp; Engagement Officer – I serve as the co-chair to the Event &amp; Engagement committee for a student group that promotes art involvement on campus, building opportunities for students through the grand performing arts presentations at the Northrop Auditorium on the University of Minnesota campus. In my position, I develop events specifically to engage students who may have had little access or exposure to art prior to their college career.</w:t>
      </w:r>
    </w:p>
    <w:p w14:paraId="7E9C47FD" w14:textId="77777777" w:rsidR="00097A4A" w:rsidRPr="00097A4A" w:rsidRDefault="00097A4A" w:rsidP="00097A4A">
      <w:pPr>
        <w:rPr>
          <w:rFonts w:cs="Times New Roman"/>
          <w:szCs w:val="20"/>
        </w:rPr>
      </w:pPr>
    </w:p>
    <w:p w14:paraId="3DD4C586" w14:textId="0F88F4CA" w:rsidR="00097A4A" w:rsidRPr="00097A4A" w:rsidRDefault="00097A4A" w:rsidP="00097A4A">
      <w:pPr>
        <w:rPr>
          <w:rFonts w:cs="Times New Roman"/>
          <w:szCs w:val="20"/>
        </w:rPr>
      </w:pPr>
      <w:r w:rsidRPr="00097A4A">
        <w:rPr>
          <w:rFonts w:cs="Times New Roman"/>
          <w:b/>
          <w:bCs/>
          <w:color w:val="000000"/>
          <w:szCs w:val="20"/>
        </w:rPr>
        <w:t>Zenon Dance Company (Minneapolis, MN)</w:t>
      </w:r>
      <w:r w:rsidRPr="00097A4A">
        <w:rPr>
          <w:rFonts w:cs="Times New Roman"/>
          <w:b/>
          <w:bCs/>
          <w:color w:val="000000"/>
          <w:szCs w:val="20"/>
        </w:rPr>
        <w:tab/>
      </w:r>
      <w:r>
        <w:rPr>
          <w:rFonts w:cs="Times New Roman"/>
          <w:b/>
          <w:bCs/>
          <w:color w:val="000000"/>
          <w:szCs w:val="20"/>
        </w:rPr>
        <w:tab/>
      </w:r>
      <w:r>
        <w:rPr>
          <w:rFonts w:cs="Times New Roman"/>
          <w:b/>
          <w:bCs/>
          <w:color w:val="000000"/>
          <w:szCs w:val="20"/>
        </w:rPr>
        <w:tab/>
      </w:r>
      <w:r>
        <w:rPr>
          <w:rFonts w:cs="Times New Roman"/>
          <w:b/>
          <w:bCs/>
          <w:color w:val="000000"/>
          <w:szCs w:val="20"/>
        </w:rPr>
        <w:tab/>
      </w:r>
      <w:r w:rsidR="00856727">
        <w:rPr>
          <w:rFonts w:cs="Times New Roman"/>
          <w:b/>
          <w:bCs/>
          <w:color w:val="000000"/>
          <w:szCs w:val="20"/>
        </w:rPr>
        <w:tab/>
      </w:r>
      <w:r w:rsidR="00856727">
        <w:rPr>
          <w:rFonts w:cs="Times New Roman"/>
          <w:b/>
          <w:bCs/>
          <w:color w:val="000000"/>
          <w:szCs w:val="20"/>
        </w:rPr>
        <w:tab/>
        <w:t xml:space="preserve">    </w:t>
      </w:r>
      <w:r>
        <w:rPr>
          <w:rFonts w:cs="Times New Roman"/>
          <w:b/>
          <w:bCs/>
          <w:color w:val="000000"/>
          <w:szCs w:val="20"/>
        </w:rPr>
        <w:tab/>
      </w:r>
      <w:r w:rsidR="00856727">
        <w:rPr>
          <w:rFonts w:cs="Times New Roman"/>
          <w:b/>
          <w:bCs/>
          <w:color w:val="000000"/>
          <w:szCs w:val="20"/>
        </w:rPr>
        <w:t xml:space="preserve">       </w:t>
      </w:r>
      <w:r w:rsidRPr="00097A4A">
        <w:rPr>
          <w:rFonts w:cs="Times New Roman"/>
          <w:b/>
          <w:bCs/>
          <w:color w:val="000000"/>
          <w:szCs w:val="20"/>
        </w:rPr>
        <w:t>June-August 2014</w:t>
      </w:r>
    </w:p>
    <w:p w14:paraId="26AA7388" w14:textId="74CE587C" w:rsidR="00097A4A" w:rsidRPr="00097A4A" w:rsidRDefault="00097A4A" w:rsidP="00097A4A">
      <w:pPr>
        <w:spacing w:after="200"/>
        <w:rPr>
          <w:rFonts w:cs="Times New Roman"/>
          <w:szCs w:val="20"/>
        </w:rPr>
      </w:pPr>
      <w:r w:rsidRPr="00097A4A">
        <w:rPr>
          <w:rFonts w:cs="Times New Roman"/>
          <w:color w:val="000000"/>
          <w:szCs w:val="20"/>
        </w:rPr>
        <w:t>Administrative Intern – I worked as a temporary administrative office assistant, helping with the planning of Zenon Dance Company events and fundraisers as well as heading the transfer of client information into a new database. I also often created posters and flyers advertising dance classes and specialty programs giving me experience in Adobe Workshop programs.</w:t>
      </w:r>
      <w:r>
        <w:rPr>
          <w:rFonts w:cs="Times New Roman"/>
          <w:color w:val="000000"/>
          <w:szCs w:val="20"/>
        </w:rPr>
        <w:tab/>
      </w:r>
    </w:p>
    <w:p w14:paraId="741EF7AD" w14:textId="14239A50" w:rsidR="00097A4A" w:rsidRPr="00097A4A" w:rsidRDefault="00097A4A" w:rsidP="00097A4A">
      <w:pPr>
        <w:rPr>
          <w:rFonts w:cs="Times New Roman"/>
          <w:szCs w:val="20"/>
        </w:rPr>
      </w:pPr>
      <w:r w:rsidRPr="00097A4A">
        <w:rPr>
          <w:rFonts w:cs="Times New Roman"/>
          <w:b/>
          <w:bCs/>
          <w:color w:val="000000"/>
          <w:szCs w:val="20"/>
        </w:rPr>
        <w:t xml:space="preserve">University of Minnesota Dance Marathon (Minneapolis, MN) </w:t>
      </w:r>
      <w:r w:rsidRPr="00097A4A">
        <w:rPr>
          <w:rFonts w:cs="Times New Roman"/>
          <w:b/>
          <w:bCs/>
          <w:color w:val="000000"/>
          <w:szCs w:val="20"/>
        </w:rPr>
        <w:tab/>
      </w:r>
      <w:r>
        <w:rPr>
          <w:rFonts w:cs="Times New Roman"/>
          <w:b/>
          <w:bCs/>
          <w:color w:val="000000"/>
          <w:szCs w:val="20"/>
        </w:rPr>
        <w:tab/>
      </w:r>
      <w:r w:rsidR="00856727">
        <w:rPr>
          <w:rFonts w:cs="Times New Roman"/>
          <w:b/>
          <w:bCs/>
          <w:color w:val="000000"/>
          <w:szCs w:val="20"/>
        </w:rPr>
        <w:tab/>
      </w:r>
      <w:r w:rsidR="00856727">
        <w:rPr>
          <w:rFonts w:cs="Times New Roman"/>
          <w:b/>
          <w:bCs/>
          <w:color w:val="000000"/>
          <w:szCs w:val="20"/>
        </w:rPr>
        <w:tab/>
      </w:r>
      <w:r w:rsidR="00856727">
        <w:rPr>
          <w:rFonts w:cs="Times New Roman"/>
          <w:b/>
          <w:bCs/>
          <w:color w:val="000000"/>
          <w:szCs w:val="20"/>
        </w:rPr>
        <w:tab/>
        <w:t xml:space="preserve">        </w:t>
      </w:r>
      <w:r w:rsidRPr="00097A4A">
        <w:rPr>
          <w:rFonts w:cs="Times New Roman"/>
          <w:b/>
          <w:bCs/>
          <w:color w:val="000000"/>
          <w:szCs w:val="20"/>
        </w:rPr>
        <w:t>2012-2014</w:t>
      </w:r>
    </w:p>
    <w:p w14:paraId="1BA279A4" w14:textId="67A3EC5A" w:rsidR="00F015DE" w:rsidRPr="00597F85" w:rsidRDefault="00097A4A">
      <w:pPr>
        <w:rPr>
          <w:rFonts w:eastAsia="Times New Roman" w:cs="Times New Roman"/>
          <w:szCs w:val="20"/>
        </w:rPr>
      </w:pPr>
      <w:r w:rsidRPr="00097A4A">
        <w:rPr>
          <w:rFonts w:eastAsia="Times New Roman" w:cs="Times New Roman"/>
          <w:color w:val="000000"/>
          <w:szCs w:val="20"/>
        </w:rPr>
        <w:t>Co-chair of Dancer Relations and Morale, Co-director of Logistics – I volunteered for the Dance Marathon student-run campus group that organized an annual 12-hour dance marathon fundraising event for the Amplatz Children’s Hospital. I choreographed the morale dance for the event, produced promotional videos, and co-organized logistics for the day of the event.</w:t>
      </w:r>
    </w:p>
    <w:sectPr w:rsidR="00F015DE" w:rsidRPr="00597F85" w:rsidSect="001C0A1E">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79C69" w14:textId="77777777" w:rsidR="00D77346" w:rsidRDefault="00D77346">
      <w:r>
        <w:separator/>
      </w:r>
    </w:p>
  </w:endnote>
  <w:endnote w:type="continuationSeparator" w:id="0">
    <w:p w14:paraId="69A4CB90" w14:textId="77777777" w:rsidR="00D77346" w:rsidRDefault="00D77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4F388" w14:textId="77777777" w:rsidR="00D77346" w:rsidRDefault="00D77346">
    <w:pPr>
      <w:pStyle w:val="Footer"/>
    </w:pPr>
    <w:r>
      <w:fldChar w:fldCharType="begin"/>
    </w:r>
    <w:r>
      <w:instrText xml:space="preserve"> Page </w:instrText>
    </w:r>
    <w:r>
      <w:fldChar w:fldCharType="separate"/>
    </w:r>
    <w:r w:rsidR="00AB1988">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15621" w14:textId="77777777" w:rsidR="00D77346" w:rsidRDefault="00D77346">
      <w:r>
        <w:separator/>
      </w:r>
    </w:p>
  </w:footnote>
  <w:footnote w:type="continuationSeparator" w:id="0">
    <w:p w14:paraId="106CFBD2" w14:textId="77777777" w:rsidR="00D77346" w:rsidRDefault="00D773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188"/>
      <w:gridCol w:w="720"/>
    </w:tblGrid>
    <w:tr w:rsidR="00D77346" w14:paraId="3072E1A4" w14:textId="77777777">
      <w:trPr>
        <w:trHeight w:val="720"/>
      </w:trPr>
      <w:tc>
        <w:tcPr>
          <w:tcW w:w="10188" w:type="dxa"/>
          <w:vAlign w:val="center"/>
        </w:tcPr>
        <w:p w14:paraId="7520816A" w14:textId="77777777" w:rsidR="00856727" w:rsidRPr="00856727" w:rsidRDefault="00856727" w:rsidP="00856727">
          <w:pPr>
            <w:pStyle w:val="Title"/>
            <w:rPr>
              <w:sz w:val="24"/>
            </w:rPr>
          </w:pPr>
          <w:r w:rsidRPr="00856727">
            <w:rPr>
              <w:sz w:val="24"/>
            </w:rPr>
            <w:fldChar w:fldCharType="begin"/>
          </w:r>
          <w:r w:rsidRPr="00856727">
            <w:rPr>
              <w:sz w:val="24"/>
            </w:rPr>
            <w:instrText xml:space="preserve"> PLACEHOLDER </w:instrText>
          </w:r>
          <w:r w:rsidRPr="00856727">
            <w:rPr>
              <w:sz w:val="24"/>
            </w:rPr>
            <w:fldChar w:fldCharType="begin"/>
          </w:r>
          <w:r w:rsidRPr="00856727">
            <w:rPr>
              <w:sz w:val="24"/>
            </w:rPr>
            <w:instrText xml:space="preserve"> IF </w:instrText>
          </w:r>
          <w:r w:rsidRPr="00856727">
            <w:rPr>
              <w:sz w:val="24"/>
            </w:rPr>
            <w:fldChar w:fldCharType="begin"/>
          </w:r>
          <w:r w:rsidRPr="00856727">
            <w:rPr>
              <w:sz w:val="24"/>
            </w:rPr>
            <w:instrText xml:space="preserve"> USERNAME </w:instrText>
          </w:r>
          <w:r w:rsidRPr="00856727">
            <w:rPr>
              <w:sz w:val="24"/>
            </w:rPr>
            <w:fldChar w:fldCharType="separate"/>
          </w:r>
          <w:r w:rsidR="004874CA">
            <w:rPr>
              <w:noProof/>
              <w:sz w:val="24"/>
            </w:rPr>
            <w:instrText>Laura Osterhaus</w:instrText>
          </w:r>
          <w:r w:rsidRPr="00856727">
            <w:rPr>
              <w:noProof/>
              <w:sz w:val="24"/>
            </w:rPr>
            <w:fldChar w:fldCharType="end"/>
          </w:r>
          <w:r w:rsidRPr="00856727">
            <w:rPr>
              <w:sz w:val="24"/>
            </w:rPr>
            <w:instrText xml:space="preserve">="" "[Your Name]" </w:instrText>
          </w:r>
          <w:r w:rsidRPr="00856727">
            <w:rPr>
              <w:sz w:val="24"/>
            </w:rPr>
            <w:fldChar w:fldCharType="begin"/>
          </w:r>
          <w:r w:rsidRPr="00856727">
            <w:rPr>
              <w:sz w:val="24"/>
            </w:rPr>
            <w:instrText xml:space="preserve"> USERNAME </w:instrText>
          </w:r>
          <w:r w:rsidRPr="00856727">
            <w:rPr>
              <w:sz w:val="24"/>
            </w:rPr>
            <w:fldChar w:fldCharType="separate"/>
          </w:r>
          <w:r w:rsidR="004874CA">
            <w:rPr>
              <w:noProof/>
              <w:sz w:val="24"/>
            </w:rPr>
            <w:instrText>Laura Osterhaus</w:instrText>
          </w:r>
          <w:r w:rsidRPr="00856727">
            <w:rPr>
              <w:noProof/>
              <w:sz w:val="24"/>
            </w:rPr>
            <w:fldChar w:fldCharType="end"/>
          </w:r>
          <w:r w:rsidRPr="00856727">
            <w:rPr>
              <w:sz w:val="24"/>
            </w:rPr>
            <w:fldChar w:fldCharType="separate"/>
          </w:r>
          <w:r w:rsidR="004874CA">
            <w:rPr>
              <w:noProof/>
              <w:sz w:val="24"/>
            </w:rPr>
            <w:instrText>Laura Osterhaus</w:instrText>
          </w:r>
          <w:r w:rsidRPr="00856727">
            <w:rPr>
              <w:sz w:val="24"/>
            </w:rPr>
            <w:fldChar w:fldCharType="end"/>
          </w:r>
          <w:r w:rsidRPr="00856727">
            <w:rPr>
              <w:sz w:val="24"/>
            </w:rPr>
            <w:instrText xml:space="preserve"> \* MERGEFORMAT</w:instrText>
          </w:r>
          <w:r w:rsidRPr="00856727">
            <w:rPr>
              <w:sz w:val="24"/>
            </w:rPr>
            <w:fldChar w:fldCharType="separate"/>
          </w:r>
          <w:r w:rsidR="00AB1988">
            <w:rPr>
              <w:sz w:val="24"/>
            </w:rPr>
            <w:t xml:space="preserve">Laura </w:t>
          </w:r>
          <w:r w:rsidR="00AB1988">
            <w:rPr>
              <w:noProof/>
              <w:sz w:val="24"/>
            </w:rPr>
            <w:t>Osterhaus</w:t>
          </w:r>
          <w:r w:rsidRPr="00856727">
            <w:rPr>
              <w:sz w:val="24"/>
            </w:rPr>
            <w:fldChar w:fldCharType="end"/>
          </w:r>
          <w:r w:rsidRPr="00856727">
            <w:rPr>
              <w:sz w:val="24"/>
            </w:rPr>
            <w:t xml:space="preserve"> </w:t>
          </w:r>
          <w:r w:rsidRPr="00856727">
            <w:rPr>
              <w:sz w:val="24"/>
            </w:rPr>
            <w:sym w:font="Wingdings 2" w:char="F097"/>
          </w:r>
          <w:r w:rsidRPr="00856727">
            <w:rPr>
              <w:sz w:val="24"/>
            </w:rPr>
            <w:t xml:space="preserve"> Dancer</w:t>
          </w:r>
        </w:p>
        <w:p w14:paraId="2A29FDC8" w14:textId="77777777" w:rsidR="00D77346" w:rsidRDefault="00D77346"/>
      </w:tc>
      <w:tc>
        <w:tcPr>
          <w:tcW w:w="720" w:type="dxa"/>
          <w:shd w:val="clear" w:color="auto" w:fill="A9122A" w:themeFill="accent1"/>
          <w:vAlign w:val="center"/>
        </w:tcPr>
        <w:p w14:paraId="27F9AD1C" w14:textId="77777777" w:rsidR="00D77346" w:rsidRDefault="00D77346"/>
      </w:tc>
    </w:tr>
  </w:tbl>
  <w:p w14:paraId="42471B95" w14:textId="77777777" w:rsidR="00D77346" w:rsidRDefault="00D7734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765"/>
      <w:gridCol w:w="2251"/>
    </w:tblGrid>
    <w:tr w:rsidR="00D77346" w14:paraId="04F2DD9F" w14:textId="77777777">
      <w:tc>
        <w:tcPr>
          <w:tcW w:w="9288" w:type="dxa"/>
          <w:vAlign w:val="center"/>
        </w:tcPr>
        <w:p w14:paraId="48F869FE" w14:textId="2D500B36" w:rsidR="00D77346" w:rsidRDefault="00D77346">
          <w:pPr>
            <w:pStyle w:val="Title"/>
          </w:pPr>
          <w:r>
            <w:fldChar w:fldCharType="begin"/>
          </w:r>
          <w:r>
            <w:instrText xml:space="preserve"> PLACEHOLDER </w:instrText>
          </w:r>
          <w:r>
            <w:fldChar w:fldCharType="begin"/>
          </w:r>
          <w:r>
            <w:instrText xml:space="preserve"> IF </w:instrText>
          </w:r>
          <w:r w:rsidR="00AB1988">
            <w:fldChar w:fldCharType="begin"/>
          </w:r>
          <w:r w:rsidR="00AB1988">
            <w:instrText xml:space="preserve"> USERNAME </w:instrText>
          </w:r>
          <w:r w:rsidR="00AB1988">
            <w:fldChar w:fldCharType="separate"/>
          </w:r>
          <w:r w:rsidR="004874CA">
            <w:rPr>
              <w:noProof/>
            </w:rPr>
            <w:instrText>Laura Osterhaus</w:instrText>
          </w:r>
          <w:r w:rsidR="00AB1988">
            <w:rPr>
              <w:noProof/>
            </w:rPr>
            <w:fldChar w:fldCharType="end"/>
          </w:r>
          <w:r>
            <w:instrText xml:space="preserve">="" "[Your Name]" </w:instrText>
          </w:r>
          <w:r w:rsidR="00AB1988">
            <w:fldChar w:fldCharType="begin"/>
          </w:r>
          <w:r w:rsidR="00AB1988">
            <w:instrText xml:space="preserve"> USERNAME </w:instrText>
          </w:r>
          <w:r w:rsidR="00AB1988">
            <w:fldChar w:fldCharType="separate"/>
          </w:r>
          <w:r w:rsidR="004874CA">
            <w:rPr>
              <w:noProof/>
            </w:rPr>
            <w:instrText>Laura Osterhaus</w:instrText>
          </w:r>
          <w:r w:rsidR="00AB1988">
            <w:rPr>
              <w:noProof/>
            </w:rPr>
            <w:fldChar w:fldCharType="end"/>
          </w:r>
          <w:r>
            <w:fldChar w:fldCharType="separate"/>
          </w:r>
          <w:r w:rsidR="004874CA">
            <w:rPr>
              <w:noProof/>
            </w:rPr>
            <w:instrText>Laura Osterhaus</w:instrText>
          </w:r>
          <w:r>
            <w:fldChar w:fldCharType="end"/>
          </w:r>
          <w:r>
            <w:instrText xml:space="preserve"> \* MERGEFORMAT</w:instrText>
          </w:r>
          <w:r>
            <w:fldChar w:fldCharType="separate"/>
          </w:r>
          <w:r w:rsidR="00AB1988">
            <w:t xml:space="preserve">Laura </w:t>
          </w:r>
          <w:r w:rsidR="00AB1988">
            <w:rPr>
              <w:noProof/>
            </w:rPr>
            <w:t>Osterhaus</w:t>
          </w:r>
          <w:r>
            <w:fldChar w:fldCharType="end"/>
          </w:r>
          <w:r w:rsidR="00CF220D">
            <w:t xml:space="preserve"> </w:t>
          </w:r>
          <w:r w:rsidR="00CF220D">
            <w:sym w:font="Wingdings 2" w:char="F097"/>
          </w:r>
          <w:r w:rsidR="00CF220D">
            <w:t xml:space="preserve"> Dancer</w:t>
          </w:r>
        </w:p>
        <w:p w14:paraId="7D070E96" w14:textId="0B28B73A" w:rsidR="00D77346" w:rsidRDefault="00D77346">
          <w:pPr>
            <w:pStyle w:val="ContactDetails"/>
          </w:pPr>
          <w:r>
            <w:t>1085 18</w:t>
          </w:r>
          <w:r w:rsidRPr="001A0181">
            <w:rPr>
              <w:vertAlign w:val="superscript"/>
            </w:rPr>
            <w:t>th</w:t>
          </w:r>
          <w:r>
            <w:t xml:space="preserve"> Ave. SE</w:t>
          </w:r>
          <w:r w:rsidR="00CF220D">
            <w:t xml:space="preserve"> </w:t>
          </w:r>
          <w:r>
            <w:sym w:font="Wingdings 2" w:char="F097"/>
          </w:r>
          <w:r>
            <w:t xml:space="preserve"> Minneapolis, MN 55414</w:t>
          </w:r>
          <w:r>
            <w:br/>
            <w:t xml:space="preserve">Phone: (563) 357-7345 </w:t>
          </w:r>
          <w:r>
            <w:sym w:font="Wingdings 2" w:char="F097"/>
          </w:r>
          <w:r>
            <w:t xml:space="preserve"> E-Mail: osterhaus.laura@gmail.com </w:t>
          </w:r>
        </w:p>
        <w:p w14:paraId="12C77E1E" w14:textId="77777777" w:rsidR="00D77346" w:rsidRDefault="00D77346">
          <w:pPr>
            <w:pStyle w:val="ContactDetails"/>
          </w:pPr>
          <w:r>
            <w:t>Website: lauraosterhaus.com</w:t>
          </w:r>
        </w:p>
      </w:tc>
      <w:tc>
        <w:tcPr>
          <w:tcW w:w="1728" w:type="dxa"/>
          <w:vAlign w:val="center"/>
        </w:tcPr>
        <w:p w14:paraId="0A3DEE7D" w14:textId="77777777" w:rsidR="00D77346" w:rsidRDefault="00D77346">
          <w:pPr>
            <w:pStyle w:val="Initials"/>
          </w:pPr>
          <w:r>
            <w:t>[LO]</w:t>
          </w:r>
        </w:p>
      </w:tc>
    </w:tr>
  </w:tbl>
  <w:p w14:paraId="742CD6AE" w14:textId="77777777" w:rsidR="00D77346" w:rsidRDefault="00D7734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C31308"/>
    <w:multiLevelType w:val="multilevel"/>
    <w:tmpl w:val="938E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AA1367"/>
    <w:multiLevelType w:val="hybridMultilevel"/>
    <w:tmpl w:val="3A0A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797184"/>
    <w:multiLevelType w:val="multilevel"/>
    <w:tmpl w:val="6738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982707"/>
    <w:multiLevelType w:val="hybridMultilevel"/>
    <w:tmpl w:val="C908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11366E"/>
    <w:multiLevelType w:val="hybridMultilevel"/>
    <w:tmpl w:val="BDB2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B20BB5"/>
    <w:multiLevelType w:val="multilevel"/>
    <w:tmpl w:val="910C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910A11"/>
    <w:multiLevelType w:val="hybridMultilevel"/>
    <w:tmpl w:val="C60C2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1A62AB"/>
    <w:multiLevelType w:val="multilevel"/>
    <w:tmpl w:val="E79A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12"/>
  </w:num>
  <w:num w:numId="14">
    <w:abstractNumId w:val="10"/>
  </w:num>
  <w:num w:numId="15">
    <w:abstractNumId w:val="15"/>
  </w:num>
  <w:num w:numId="16">
    <w:abstractNumId w:val="11"/>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1A0181"/>
    <w:rsid w:val="000201D0"/>
    <w:rsid w:val="00097A4A"/>
    <w:rsid w:val="000B233E"/>
    <w:rsid w:val="001A0181"/>
    <w:rsid w:val="001C0A1E"/>
    <w:rsid w:val="001F21FF"/>
    <w:rsid w:val="003157AC"/>
    <w:rsid w:val="0035339A"/>
    <w:rsid w:val="00437BEB"/>
    <w:rsid w:val="004874CA"/>
    <w:rsid w:val="00597E2E"/>
    <w:rsid w:val="00597F85"/>
    <w:rsid w:val="006B7944"/>
    <w:rsid w:val="006D3C67"/>
    <w:rsid w:val="0078650F"/>
    <w:rsid w:val="008118CC"/>
    <w:rsid w:val="00856727"/>
    <w:rsid w:val="00871B29"/>
    <w:rsid w:val="00995900"/>
    <w:rsid w:val="009D555E"/>
    <w:rsid w:val="00AB1988"/>
    <w:rsid w:val="00B20EE7"/>
    <w:rsid w:val="00BA551E"/>
    <w:rsid w:val="00CF220D"/>
    <w:rsid w:val="00D516FC"/>
    <w:rsid w:val="00D77346"/>
    <w:rsid w:val="00D80D55"/>
    <w:rsid w:val="00EF1C0F"/>
    <w:rsid w:val="00F01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DE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uiPriority w:val="99"/>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character" w:customStyle="1" w:styleId="apple-tab-span">
    <w:name w:val="apple-tab-span"/>
    <w:basedOn w:val="DefaultParagraphFont"/>
    <w:rsid w:val="001A0181"/>
  </w:style>
  <w:style w:type="paragraph" w:customStyle="1" w:styleId="4EF1B2D1C702EF4CA165761B1E0B072F">
    <w:name w:val="4EF1B2D1C702EF4CA165761B1E0B072F"/>
    <w:rsid w:val="001A0181"/>
    <w:rPr>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uiPriority w:val="99"/>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character" w:customStyle="1" w:styleId="apple-tab-span">
    <w:name w:val="apple-tab-span"/>
    <w:basedOn w:val="DefaultParagraphFont"/>
    <w:rsid w:val="001A0181"/>
  </w:style>
  <w:style w:type="paragraph" w:customStyle="1" w:styleId="4EF1B2D1C702EF4CA165761B1E0B072F">
    <w:name w:val="4EF1B2D1C702EF4CA165761B1E0B072F"/>
    <w:rsid w:val="001A0181"/>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1188">
      <w:bodyDiv w:val="1"/>
      <w:marLeft w:val="0"/>
      <w:marRight w:val="0"/>
      <w:marTop w:val="0"/>
      <w:marBottom w:val="0"/>
      <w:divBdr>
        <w:top w:val="none" w:sz="0" w:space="0" w:color="auto"/>
        <w:left w:val="none" w:sz="0" w:space="0" w:color="auto"/>
        <w:bottom w:val="none" w:sz="0" w:space="0" w:color="auto"/>
        <w:right w:val="none" w:sz="0" w:space="0" w:color="auto"/>
      </w:divBdr>
    </w:div>
    <w:div w:id="560487723">
      <w:bodyDiv w:val="1"/>
      <w:marLeft w:val="0"/>
      <w:marRight w:val="0"/>
      <w:marTop w:val="0"/>
      <w:marBottom w:val="0"/>
      <w:divBdr>
        <w:top w:val="none" w:sz="0" w:space="0" w:color="auto"/>
        <w:left w:val="none" w:sz="0" w:space="0" w:color="auto"/>
        <w:bottom w:val="none" w:sz="0" w:space="0" w:color="auto"/>
        <w:right w:val="none" w:sz="0" w:space="0" w:color="auto"/>
      </w:divBdr>
    </w:div>
    <w:div w:id="628049621">
      <w:bodyDiv w:val="1"/>
      <w:marLeft w:val="0"/>
      <w:marRight w:val="0"/>
      <w:marTop w:val="0"/>
      <w:marBottom w:val="0"/>
      <w:divBdr>
        <w:top w:val="none" w:sz="0" w:space="0" w:color="auto"/>
        <w:left w:val="none" w:sz="0" w:space="0" w:color="auto"/>
        <w:bottom w:val="none" w:sz="0" w:space="0" w:color="auto"/>
        <w:right w:val="none" w:sz="0" w:space="0" w:color="auto"/>
      </w:divBdr>
    </w:div>
    <w:div w:id="731662782">
      <w:bodyDiv w:val="1"/>
      <w:marLeft w:val="0"/>
      <w:marRight w:val="0"/>
      <w:marTop w:val="0"/>
      <w:marBottom w:val="0"/>
      <w:divBdr>
        <w:top w:val="none" w:sz="0" w:space="0" w:color="auto"/>
        <w:left w:val="none" w:sz="0" w:space="0" w:color="auto"/>
        <w:bottom w:val="none" w:sz="0" w:space="0" w:color="auto"/>
        <w:right w:val="none" w:sz="0" w:space="0" w:color="auto"/>
      </w:divBdr>
    </w:div>
    <w:div w:id="1341195590">
      <w:bodyDiv w:val="1"/>
      <w:marLeft w:val="0"/>
      <w:marRight w:val="0"/>
      <w:marTop w:val="0"/>
      <w:marBottom w:val="0"/>
      <w:divBdr>
        <w:top w:val="none" w:sz="0" w:space="0" w:color="auto"/>
        <w:left w:val="none" w:sz="0" w:space="0" w:color="auto"/>
        <w:bottom w:val="none" w:sz="0" w:space="0" w:color="auto"/>
        <w:right w:val="none" w:sz="0" w:space="0" w:color="auto"/>
      </w:divBdr>
    </w:div>
    <w:div w:id="1609005162">
      <w:bodyDiv w:val="1"/>
      <w:marLeft w:val="0"/>
      <w:marRight w:val="0"/>
      <w:marTop w:val="0"/>
      <w:marBottom w:val="0"/>
      <w:divBdr>
        <w:top w:val="none" w:sz="0" w:space="0" w:color="auto"/>
        <w:left w:val="none" w:sz="0" w:space="0" w:color="auto"/>
        <w:bottom w:val="none" w:sz="0" w:space="0" w:color="auto"/>
        <w:right w:val="none" w:sz="0" w:space="0" w:color="auto"/>
      </w:divBdr>
    </w:div>
    <w:div w:id="1686129688">
      <w:bodyDiv w:val="1"/>
      <w:marLeft w:val="0"/>
      <w:marRight w:val="0"/>
      <w:marTop w:val="0"/>
      <w:marBottom w:val="0"/>
      <w:divBdr>
        <w:top w:val="none" w:sz="0" w:space="0" w:color="auto"/>
        <w:left w:val="none" w:sz="0" w:space="0" w:color="auto"/>
        <w:bottom w:val="none" w:sz="0" w:space="0" w:color="auto"/>
        <w:right w:val="none" w:sz="0" w:space="0" w:color="auto"/>
      </w:divBdr>
    </w:div>
    <w:div w:id="1766461019">
      <w:bodyDiv w:val="1"/>
      <w:marLeft w:val="0"/>
      <w:marRight w:val="0"/>
      <w:marTop w:val="0"/>
      <w:marBottom w:val="0"/>
      <w:divBdr>
        <w:top w:val="none" w:sz="0" w:space="0" w:color="auto"/>
        <w:left w:val="none" w:sz="0" w:space="0" w:color="auto"/>
        <w:bottom w:val="none" w:sz="0" w:space="0" w:color="auto"/>
        <w:right w:val="none" w:sz="0" w:space="0" w:color="auto"/>
      </w:divBdr>
    </w:div>
    <w:div w:id="1841192119">
      <w:bodyDiv w:val="1"/>
      <w:marLeft w:val="0"/>
      <w:marRight w:val="0"/>
      <w:marTop w:val="0"/>
      <w:marBottom w:val="0"/>
      <w:divBdr>
        <w:top w:val="none" w:sz="0" w:space="0" w:color="auto"/>
        <w:left w:val="none" w:sz="0" w:space="0" w:color="auto"/>
        <w:bottom w:val="none" w:sz="0" w:space="0" w:color="auto"/>
        <w:right w:val="none" w:sz="0" w:space="0" w:color="auto"/>
      </w:divBdr>
    </w:div>
    <w:div w:id="213903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Initials%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CEB6301F3B984D994057E35C7D73A9"/>
        <w:category>
          <w:name w:val="General"/>
          <w:gallery w:val="placeholder"/>
        </w:category>
        <w:types>
          <w:type w:val="bbPlcHdr"/>
        </w:types>
        <w:behaviors>
          <w:behavior w:val="content"/>
        </w:behaviors>
        <w:guid w:val="{02DC33BC-DD51-0F49-AA01-17A293663593}"/>
      </w:docPartPr>
      <w:docPartBody>
        <w:p w:rsidR="00B818EC" w:rsidRDefault="00524BEF">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524BEF" w:rsidRDefault="00524BEF">
          <w:pPr>
            <w:pStyle w:val="F7CEB6301F3B984D994057E35C7D73A9"/>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EF"/>
    <w:rsid w:val="00524BEF"/>
    <w:rsid w:val="005D7A5E"/>
    <w:rsid w:val="008A1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67321499E06F4AA9C1C9EBA68624E0">
    <w:name w:val="2667321499E06F4AA9C1C9EBA68624E0"/>
  </w:style>
  <w:style w:type="paragraph" w:customStyle="1" w:styleId="04C5230A61030840A2EC9B51D65C7D82">
    <w:name w:val="04C5230A61030840A2EC9B51D65C7D82"/>
  </w:style>
  <w:style w:type="paragraph" w:customStyle="1" w:styleId="CD494A7577D5504CB45B272873890A4B">
    <w:name w:val="CD494A7577D5504CB45B272873890A4B"/>
  </w:style>
  <w:style w:type="paragraph" w:customStyle="1" w:styleId="FFE0BD4038488A4BA5CC0815A40030E4">
    <w:name w:val="FFE0BD4038488A4BA5CC0815A40030E4"/>
  </w:style>
  <w:style w:type="paragraph" w:customStyle="1" w:styleId="F76E533A91811348BE9553CAF75DFFF8">
    <w:name w:val="F76E533A91811348BE9553CAF75DFFF8"/>
  </w:style>
  <w:style w:type="paragraph" w:customStyle="1" w:styleId="F65702D1E4391A4E9F8E82FE164B7296">
    <w:name w:val="F65702D1E4391A4E9F8E82FE164B7296"/>
  </w:style>
  <w:style w:type="paragraph" w:customStyle="1" w:styleId="BEFABD18CA1DA84CA632051337408138">
    <w:name w:val="BEFABD18CA1DA84CA632051337408138"/>
  </w:style>
  <w:style w:type="paragraph" w:customStyle="1" w:styleId="813012F423688246B84714AC51FD2365">
    <w:name w:val="813012F423688246B84714AC51FD2365"/>
  </w:style>
  <w:style w:type="paragraph" w:customStyle="1" w:styleId="913F69DDCE2DE94F969645A1D6CE2522">
    <w:name w:val="913F69DDCE2DE94F969645A1D6CE2522"/>
  </w:style>
  <w:style w:type="paragraph" w:customStyle="1" w:styleId="7B193B43C400874993961D35D14B9FB0">
    <w:name w:val="7B193B43C400874993961D35D14B9FB0"/>
  </w:style>
  <w:style w:type="paragraph" w:customStyle="1" w:styleId="4EF1B2D1C702EF4CA165761B1E0B072F">
    <w:name w:val="4EF1B2D1C702EF4CA165761B1E0B072F"/>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F7CEB6301F3B984D994057E35C7D73A9">
    <w:name w:val="F7CEB6301F3B984D994057E35C7D73A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67321499E06F4AA9C1C9EBA68624E0">
    <w:name w:val="2667321499E06F4AA9C1C9EBA68624E0"/>
  </w:style>
  <w:style w:type="paragraph" w:customStyle="1" w:styleId="04C5230A61030840A2EC9B51D65C7D82">
    <w:name w:val="04C5230A61030840A2EC9B51D65C7D82"/>
  </w:style>
  <w:style w:type="paragraph" w:customStyle="1" w:styleId="CD494A7577D5504CB45B272873890A4B">
    <w:name w:val="CD494A7577D5504CB45B272873890A4B"/>
  </w:style>
  <w:style w:type="paragraph" w:customStyle="1" w:styleId="FFE0BD4038488A4BA5CC0815A40030E4">
    <w:name w:val="FFE0BD4038488A4BA5CC0815A40030E4"/>
  </w:style>
  <w:style w:type="paragraph" w:customStyle="1" w:styleId="F76E533A91811348BE9553CAF75DFFF8">
    <w:name w:val="F76E533A91811348BE9553CAF75DFFF8"/>
  </w:style>
  <w:style w:type="paragraph" w:customStyle="1" w:styleId="F65702D1E4391A4E9F8E82FE164B7296">
    <w:name w:val="F65702D1E4391A4E9F8E82FE164B7296"/>
  </w:style>
  <w:style w:type="paragraph" w:customStyle="1" w:styleId="BEFABD18CA1DA84CA632051337408138">
    <w:name w:val="BEFABD18CA1DA84CA632051337408138"/>
  </w:style>
  <w:style w:type="paragraph" w:customStyle="1" w:styleId="813012F423688246B84714AC51FD2365">
    <w:name w:val="813012F423688246B84714AC51FD2365"/>
  </w:style>
  <w:style w:type="paragraph" w:customStyle="1" w:styleId="913F69DDCE2DE94F969645A1D6CE2522">
    <w:name w:val="913F69DDCE2DE94F969645A1D6CE2522"/>
  </w:style>
  <w:style w:type="paragraph" w:customStyle="1" w:styleId="7B193B43C400874993961D35D14B9FB0">
    <w:name w:val="7B193B43C400874993961D35D14B9FB0"/>
  </w:style>
  <w:style w:type="paragraph" w:customStyle="1" w:styleId="4EF1B2D1C702EF4CA165761B1E0B072F">
    <w:name w:val="4EF1B2D1C702EF4CA165761B1E0B072F"/>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F7CEB6301F3B984D994057E35C7D73A9">
    <w:name w:val="F7CEB6301F3B984D994057E35C7D73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61E9B-2968-8141-9E04-0D07770D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Initials Resume.dotx</Template>
  <TotalTime>1439</TotalTime>
  <Pages>2</Pages>
  <Words>726</Words>
  <Characters>4142</Characters>
  <Application>Microsoft Macintosh Word</Application>
  <DocSecurity>0</DocSecurity>
  <Lines>34</Lines>
  <Paragraphs>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Objective</vt:lpstr>
      <vt:lpstr>Experience</vt:lpstr>
      <vt:lpstr>    Lorem ipsum dolor	[Insert Dates]</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4859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Osterhaus</dc:creator>
  <cp:keywords/>
  <dc:description/>
  <cp:lastModifiedBy>Laura Osterhaus</cp:lastModifiedBy>
  <cp:revision>12</cp:revision>
  <cp:lastPrinted>2016-04-10T13:43:00Z</cp:lastPrinted>
  <dcterms:created xsi:type="dcterms:W3CDTF">2016-03-07T17:51:00Z</dcterms:created>
  <dcterms:modified xsi:type="dcterms:W3CDTF">2016-08-06T17:11:00Z</dcterms:modified>
  <cp:category/>
</cp:coreProperties>
</file>